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A64C" w14:textId="781BC2EB" w:rsidR="00C976B1" w:rsidRDefault="009F0F1D">
      <w:pPr>
        <w:pStyle w:val="Title"/>
      </w:pPr>
      <w:bookmarkStart w:id="0" w:name="_GoBack"/>
      <w:bookmarkEnd w:id="0"/>
      <w:r>
        <w:t xml:space="preserve">Weekly </w:t>
      </w:r>
      <w:r w:rsidR="00827541">
        <w:t>ACTIVITY LOG</w:t>
      </w:r>
    </w:p>
    <w:p w14:paraId="124A9F3E" w14:textId="77777777" w:rsidR="00827541" w:rsidRDefault="00827541" w:rsidP="00B23B2D">
      <w:pPr>
        <w:pStyle w:val="Subtitle"/>
      </w:pPr>
    </w:p>
    <w:p w14:paraId="4D10B3A4" w14:textId="77777777" w:rsidR="00827541" w:rsidRDefault="00827541" w:rsidP="00B23B2D">
      <w:pPr>
        <w:pStyle w:val="Subtitle"/>
      </w:pPr>
    </w:p>
    <w:p w14:paraId="78C19FAD" w14:textId="53CBD0A9" w:rsidR="00B23B2D" w:rsidRDefault="00827541" w:rsidP="00B23B2D">
      <w:pPr>
        <w:pStyle w:val="Subtitle"/>
        <w:rPr>
          <w:caps w:val="0"/>
          <w:color w:val="595959" w:themeColor="text1" w:themeTint="A6"/>
          <w:sz w:val="22"/>
          <w:szCs w:val="22"/>
        </w:rPr>
      </w:pPr>
      <w:r>
        <w:t>NAME: _______________________________________________________________________</w:t>
      </w:r>
    </w:p>
    <w:p w14:paraId="352C6398" w14:textId="22D8888D" w:rsidR="001069F9" w:rsidRDefault="00827541" w:rsidP="00827541">
      <w:r>
        <w:t>DATE:_______________________________________________________________________________</w:t>
      </w:r>
    </w:p>
    <w:p w14:paraId="67FB5C9E" w14:textId="46F4D8D5" w:rsidR="00827541" w:rsidRPr="00B23B2D" w:rsidRDefault="00827541" w:rsidP="00827541">
      <w:pPr>
        <w:rPr>
          <w:caps/>
        </w:rPr>
      </w:pPr>
    </w:p>
    <w:tbl>
      <w:tblPr>
        <w:tblStyle w:val="TaskListTable"/>
        <w:tblW w:w="5000" w:type="pct"/>
        <w:tblInd w:w="5" w:type="dxa"/>
        <w:tblLook w:val="04A0" w:firstRow="1" w:lastRow="0" w:firstColumn="1" w:lastColumn="0" w:noHBand="0" w:noVBand="1"/>
        <w:tblDescription w:val="Task List including task, due date, done and initials"/>
      </w:tblPr>
      <w:tblGrid>
        <w:gridCol w:w="6173"/>
        <w:gridCol w:w="3465"/>
      </w:tblGrid>
      <w:tr w:rsidR="00827541" w14:paraId="4AD45575" w14:textId="77777777" w:rsidTr="00827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  <w:tcBorders>
              <w:bottom w:val="single" w:sz="4" w:space="0" w:color="7F7F7F" w:themeColor="text1" w:themeTint="80"/>
            </w:tcBorders>
            <w:shd w:val="clear" w:color="auto" w:fill="475C18" w:themeFill="accent2" w:themeFillShade="80"/>
            <w:vAlign w:val="bottom"/>
          </w:tcPr>
          <w:p w14:paraId="02F59238" w14:textId="5CA0DC04" w:rsidR="00827541" w:rsidRDefault="00DA63F1" w:rsidP="00A124EC">
            <w:r>
              <w:t>Project</w:t>
            </w:r>
          </w:p>
        </w:tc>
        <w:tc>
          <w:tcPr>
            <w:tcW w:w="3510" w:type="dxa"/>
            <w:vAlign w:val="bottom"/>
          </w:tcPr>
          <w:p w14:paraId="21F71336" w14:textId="3FA62491" w:rsidR="00827541" w:rsidRDefault="00DA63F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Outcomes</w:t>
            </w:r>
          </w:p>
        </w:tc>
      </w:tr>
      <w:tr w:rsidR="00827541" w14:paraId="0A219E57" w14:textId="77777777" w:rsidTr="0082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4EDF589F" w14:textId="1C5FDEB1" w:rsidR="00827541" w:rsidRDefault="00827541" w:rsidP="00C976B1"/>
        </w:tc>
        <w:tc>
          <w:tcPr>
            <w:tcW w:w="3510" w:type="dxa"/>
          </w:tcPr>
          <w:p w14:paraId="6957B3E9" w14:textId="5BE4AEF2" w:rsidR="00827541" w:rsidRDefault="0082754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541" w14:paraId="07BD4DAA" w14:textId="77777777" w:rsidTr="00827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46C426E7" w14:textId="647FF827" w:rsidR="00827541" w:rsidRDefault="00827541" w:rsidP="00C976B1"/>
        </w:tc>
        <w:tc>
          <w:tcPr>
            <w:tcW w:w="3510" w:type="dxa"/>
          </w:tcPr>
          <w:p w14:paraId="6E1547B4" w14:textId="546904A9" w:rsidR="00827541" w:rsidRDefault="0082754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7541" w14:paraId="78468A40" w14:textId="77777777" w:rsidTr="0082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04592FAE" w14:textId="1B1DAA7B" w:rsidR="00827541" w:rsidRDefault="00827541" w:rsidP="00C976B1"/>
        </w:tc>
        <w:tc>
          <w:tcPr>
            <w:tcW w:w="3510" w:type="dxa"/>
          </w:tcPr>
          <w:p w14:paraId="6C86E42A" w14:textId="1B0CCCA3" w:rsidR="00827541" w:rsidRDefault="0082754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541" w14:paraId="723BE375" w14:textId="77777777" w:rsidTr="00827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4532BB40" w14:textId="12B3E9D1" w:rsidR="00827541" w:rsidRDefault="00827541" w:rsidP="00C976B1"/>
        </w:tc>
        <w:tc>
          <w:tcPr>
            <w:tcW w:w="3510" w:type="dxa"/>
          </w:tcPr>
          <w:p w14:paraId="464665C9" w14:textId="5C21E2F6" w:rsidR="00827541" w:rsidRDefault="0082754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7541" w14:paraId="5F868D9E" w14:textId="77777777" w:rsidTr="0082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7E91F284" w14:textId="77777777" w:rsidR="00827541" w:rsidRDefault="00827541" w:rsidP="00C976B1"/>
        </w:tc>
        <w:tc>
          <w:tcPr>
            <w:tcW w:w="3510" w:type="dxa"/>
          </w:tcPr>
          <w:p w14:paraId="4011AB43" w14:textId="77777777" w:rsidR="00827541" w:rsidRDefault="0082754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541" w14:paraId="6F363E6E" w14:textId="77777777" w:rsidTr="00827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47F3CF13" w14:textId="77777777" w:rsidR="00827541" w:rsidRDefault="00827541" w:rsidP="00C976B1"/>
        </w:tc>
        <w:tc>
          <w:tcPr>
            <w:tcW w:w="3510" w:type="dxa"/>
          </w:tcPr>
          <w:p w14:paraId="6F5BDC39" w14:textId="77777777" w:rsidR="00827541" w:rsidRDefault="0082754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7541" w14:paraId="4A07A106" w14:textId="77777777" w:rsidTr="0082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0F05E2D9" w14:textId="77777777" w:rsidR="00827541" w:rsidRDefault="00827541" w:rsidP="00C976B1"/>
        </w:tc>
        <w:tc>
          <w:tcPr>
            <w:tcW w:w="3510" w:type="dxa"/>
          </w:tcPr>
          <w:p w14:paraId="6FDC4D0F" w14:textId="77777777" w:rsidR="00827541" w:rsidRDefault="0082754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541" w14:paraId="7A839D2A" w14:textId="77777777" w:rsidTr="00827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21B9463D" w14:textId="77777777" w:rsidR="00827541" w:rsidRDefault="00827541" w:rsidP="00C976B1"/>
        </w:tc>
        <w:tc>
          <w:tcPr>
            <w:tcW w:w="3510" w:type="dxa"/>
          </w:tcPr>
          <w:p w14:paraId="5BC84A94" w14:textId="77777777" w:rsidR="00827541" w:rsidRDefault="0082754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7541" w14:paraId="5FAAA6CB" w14:textId="77777777" w:rsidTr="0082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26314421" w14:textId="77777777" w:rsidR="00827541" w:rsidRDefault="00827541" w:rsidP="00C976B1"/>
        </w:tc>
        <w:tc>
          <w:tcPr>
            <w:tcW w:w="3510" w:type="dxa"/>
          </w:tcPr>
          <w:p w14:paraId="4B0F60CF" w14:textId="77777777" w:rsidR="00827541" w:rsidRDefault="0082754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541" w14:paraId="6D1D6873" w14:textId="77777777" w:rsidTr="00827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30CDAC03" w14:textId="77777777" w:rsidR="00827541" w:rsidRDefault="00827541" w:rsidP="00C976B1"/>
        </w:tc>
        <w:tc>
          <w:tcPr>
            <w:tcW w:w="3510" w:type="dxa"/>
          </w:tcPr>
          <w:p w14:paraId="5D4CC901" w14:textId="77777777" w:rsidR="00827541" w:rsidRDefault="0082754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7541" w14:paraId="29F8D7E7" w14:textId="77777777" w:rsidTr="0082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1C3CF260" w14:textId="77777777" w:rsidR="00827541" w:rsidRDefault="00827541" w:rsidP="00C976B1"/>
        </w:tc>
        <w:tc>
          <w:tcPr>
            <w:tcW w:w="3510" w:type="dxa"/>
          </w:tcPr>
          <w:p w14:paraId="692B043F" w14:textId="77777777" w:rsidR="00827541" w:rsidRDefault="0082754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541" w14:paraId="528A9A83" w14:textId="77777777" w:rsidTr="00827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4A7F8D5D" w14:textId="77777777" w:rsidR="00827541" w:rsidRDefault="00827541" w:rsidP="00C976B1"/>
        </w:tc>
        <w:tc>
          <w:tcPr>
            <w:tcW w:w="3510" w:type="dxa"/>
          </w:tcPr>
          <w:p w14:paraId="1A5EF776" w14:textId="77777777" w:rsidR="00827541" w:rsidRDefault="0082754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27541" w14:paraId="4990AB2C" w14:textId="77777777" w:rsidTr="00827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2A567958" w14:textId="77777777" w:rsidR="00827541" w:rsidRDefault="00827541" w:rsidP="00C976B1"/>
        </w:tc>
        <w:tc>
          <w:tcPr>
            <w:tcW w:w="3510" w:type="dxa"/>
          </w:tcPr>
          <w:p w14:paraId="5279F212" w14:textId="77777777" w:rsidR="00827541" w:rsidRDefault="0082754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541" w14:paraId="350BF2EC" w14:textId="77777777" w:rsidTr="008275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0" w:type="dxa"/>
          </w:tcPr>
          <w:p w14:paraId="4E0399F7" w14:textId="77777777" w:rsidR="00827541" w:rsidRDefault="00827541" w:rsidP="00C976B1"/>
        </w:tc>
        <w:tc>
          <w:tcPr>
            <w:tcW w:w="3510" w:type="dxa"/>
          </w:tcPr>
          <w:p w14:paraId="7B36708B" w14:textId="77777777" w:rsidR="00827541" w:rsidRDefault="0082754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67328C5" w14:textId="77777777" w:rsidR="00B23B2D" w:rsidRDefault="00B23B2D"/>
    <w:sectPr w:rsidR="00B23B2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6A35" w14:textId="77777777" w:rsidR="00DD5FA3" w:rsidRDefault="00DD5FA3">
      <w:pPr>
        <w:spacing w:after="0" w:line="240" w:lineRule="auto"/>
      </w:pPr>
      <w:r>
        <w:separator/>
      </w:r>
    </w:p>
  </w:endnote>
  <w:endnote w:type="continuationSeparator" w:id="0">
    <w:p w14:paraId="59CA8376" w14:textId="77777777" w:rsidR="00DD5FA3" w:rsidRDefault="00DD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AF19" w14:textId="77777777" w:rsidR="001069F9" w:rsidRDefault="00C3706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4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5EFEE" w14:textId="77777777" w:rsidR="00DD5FA3" w:rsidRDefault="00DD5FA3">
      <w:pPr>
        <w:spacing w:after="0" w:line="240" w:lineRule="auto"/>
      </w:pPr>
      <w:r>
        <w:separator/>
      </w:r>
    </w:p>
  </w:footnote>
  <w:footnote w:type="continuationSeparator" w:id="0">
    <w:p w14:paraId="2A1B9539" w14:textId="77777777" w:rsidR="00DD5FA3" w:rsidRDefault="00DD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41"/>
    <w:rsid w:val="00032192"/>
    <w:rsid w:val="001069F9"/>
    <w:rsid w:val="00156887"/>
    <w:rsid w:val="001D005D"/>
    <w:rsid w:val="00202B60"/>
    <w:rsid w:val="002B27A4"/>
    <w:rsid w:val="002E2D2A"/>
    <w:rsid w:val="00374ACF"/>
    <w:rsid w:val="00432943"/>
    <w:rsid w:val="00486E00"/>
    <w:rsid w:val="004A4F9E"/>
    <w:rsid w:val="004E2097"/>
    <w:rsid w:val="004F3401"/>
    <w:rsid w:val="00582082"/>
    <w:rsid w:val="0060435D"/>
    <w:rsid w:val="007D6FD7"/>
    <w:rsid w:val="00827541"/>
    <w:rsid w:val="009B4EF1"/>
    <w:rsid w:val="009B7D25"/>
    <w:rsid w:val="009F0F1D"/>
    <w:rsid w:val="00A124EC"/>
    <w:rsid w:val="00B23B2D"/>
    <w:rsid w:val="00B847F3"/>
    <w:rsid w:val="00B87F1A"/>
    <w:rsid w:val="00C37065"/>
    <w:rsid w:val="00C711A6"/>
    <w:rsid w:val="00C82BE1"/>
    <w:rsid w:val="00C976B1"/>
    <w:rsid w:val="00CF7D59"/>
    <w:rsid w:val="00D261DC"/>
    <w:rsid w:val="00DA63F1"/>
    <w:rsid w:val="00DD5FA3"/>
    <w:rsid w:val="00E06C0F"/>
    <w:rsid w:val="00E92A29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0BD9B"/>
  <w15:chartTrackingRefBased/>
  <w15:docId w15:val="{6E44E974-B958-4AA2-96A2-B35D7A41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4EC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B7D25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9B7D25"/>
    <w:rPr>
      <w:cap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4EC"/>
    <w:rPr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E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C"/>
  </w:style>
  <w:style w:type="character" w:customStyle="1" w:styleId="Heading3Char">
    <w:name w:val="Heading 3 Char"/>
    <w:basedOn w:val="DefaultParagraphFont"/>
    <w:link w:val="Heading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7D25"/>
    <w:rPr>
      <w:i/>
      <w:iCs/>
      <w:color w:val="0D597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D25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AC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C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A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C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C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C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AC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C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4AC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q519\AppData\Roaming\Microsoft\Templates\Project%20task%20list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task list.dotx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Zambrano</dc:creator>
  <cp:keywords/>
  <cp:lastModifiedBy>Hector Guerrero</cp:lastModifiedBy>
  <cp:revision>2</cp:revision>
  <cp:lastPrinted>2020-03-19T15:48:00Z</cp:lastPrinted>
  <dcterms:created xsi:type="dcterms:W3CDTF">2020-03-25T19:59:00Z</dcterms:created>
  <dcterms:modified xsi:type="dcterms:W3CDTF">2020-03-25T19:59:00Z</dcterms:modified>
  <cp:version/>
</cp:coreProperties>
</file>