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398" w14:textId="77777777" w:rsidR="000B1F9D" w:rsidRDefault="000B1F9D" w:rsidP="000B1F9D">
      <w:pPr>
        <w:jc w:val="center"/>
      </w:pPr>
    </w:p>
    <w:p w14:paraId="10CF678B" w14:textId="77777777" w:rsidR="00353EAE" w:rsidRDefault="000B1F9D" w:rsidP="000B1F9D">
      <w:pPr>
        <w:jc w:val="center"/>
      </w:pPr>
      <w:r>
        <w:rPr>
          <w:noProof/>
        </w:rPr>
        <w:drawing>
          <wp:inline distT="0" distB="0" distL="0" distR="0" wp14:anchorId="1325FE7A" wp14:editId="4692C0C7">
            <wp:extent cx="4002032" cy="847346"/>
            <wp:effectExtent l="0" t="0" r="0" b="0"/>
            <wp:docPr id="1895755425" name="Picture 189575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32" cy="8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F13F" w14:textId="77777777" w:rsidR="000B1F9D" w:rsidRDefault="000B1F9D" w:rsidP="000B1F9D">
      <w:pPr>
        <w:jc w:val="center"/>
      </w:pPr>
    </w:p>
    <w:p w14:paraId="531D30B0" w14:textId="77777777" w:rsidR="008A0F78" w:rsidRDefault="008A0F78" w:rsidP="0059723B">
      <w:pPr>
        <w:spacing w:after="0" w:line="240" w:lineRule="auto"/>
        <w:jc w:val="center"/>
        <w:rPr>
          <w:rFonts w:ascii="Helvetica" w:hAnsi="Helvetica" w:cstheme="minorHAnsi"/>
          <w:smallCaps/>
          <w:spacing w:val="20"/>
          <w:sz w:val="56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</w:pPr>
    </w:p>
    <w:p w14:paraId="1B0AEF1B" w14:textId="503A01DB" w:rsidR="00540F07" w:rsidRPr="00BF495B" w:rsidRDefault="004F7FD0" w:rsidP="0059723B">
      <w:pPr>
        <w:spacing w:after="0" w:line="240" w:lineRule="auto"/>
        <w:jc w:val="center"/>
        <w:rPr>
          <w:rFonts w:ascii="Helvetica" w:hAnsi="Helvetica" w:cstheme="minorHAnsi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</w:pPr>
      <w:r w:rsidRPr="00BF495B">
        <w:rPr>
          <w:rFonts w:ascii="Helvetica" w:hAnsi="Helvetica" w:cstheme="minorHAnsi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REGENTS</w:t>
      </w:r>
      <w:r w:rsidR="00BF495B">
        <w:rPr>
          <w:rFonts w:ascii="Helvetica" w:hAnsi="Helvetica" w:cstheme="minorHAnsi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’ OUTSTANDING TEACHING</w:t>
      </w:r>
      <w:r w:rsidRPr="00BF495B">
        <w:rPr>
          <w:rFonts w:ascii="Helvetica" w:hAnsi="Helvetica" w:cstheme="minorHAnsi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r w:rsidR="00BF495B">
        <w:rPr>
          <w:rFonts w:ascii="Helvetica" w:hAnsi="Helvetica" w:cstheme="minorHAnsi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AWARD</w:t>
      </w:r>
    </w:p>
    <w:p w14:paraId="0D83A3F9" w14:textId="6A5552FB" w:rsidR="0059723B" w:rsidRPr="00BF495B" w:rsidRDefault="00D0057C" w:rsidP="62F14C6F">
      <w:pPr>
        <w:spacing w:after="0" w:line="240" w:lineRule="auto"/>
        <w:jc w:val="center"/>
        <w:rPr>
          <w:rFonts w:ascii="Helvetica" w:hAnsi="Helvetica"/>
          <w:smallCaps/>
          <w:sz w:val="48"/>
          <w:szCs w:val="48"/>
          <w14:glow w14:rad="0">
            <w14:schemeClr w14:val="bg1"/>
          </w14:glow>
        </w:rPr>
      </w:pPr>
      <w:r w:rsidRPr="00BF495B">
        <w:rPr>
          <w:rFonts w:ascii="Helvetica" w:hAnsi="Helvetica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20</w:t>
      </w:r>
      <w:r w:rsidR="00B40C38" w:rsidRPr="00BF495B">
        <w:rPr>
          <w:rFonts w:ascii="Helvetica" w:hAnsi="Helvetica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2</w:t>
      </w:r>
      <w:r w:rsidR="004B4D8D">
        <w:rPr>
          <w:rFonts w:ascii="Helvetica" w:hAnsi="Helvetica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3</w:t>
      </w:r>
      <w:r w:rsidRPr="00BF495B">
        <w:rPr>
          <w:rFonts w:ascii="Helvetica" w:hAnsi="Helvetica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-20</w:t>
      </w:r>
      <w:r w:rsidR="00B40C38" w:rsidRPr="00BF495B">
        <w:rPr>
          <w:rFonts w:ascii="Helvetica" w:hAnsi="Helvetica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2</w:t>
      </w:r>
      <w:r w:rsidR="004B4D8D">
        <w:rPr>
          <w:rFonts w:ascii="Helvetica" w:hAnsi="Helvetica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  <w:t>4</w:t>
      </w:r>
    </w:p>
    <w:p w14:paraId="0E362DAD" w14:textId="77777777" w:rsidR="0059723B" w:rsidRPr="00BF495B" w:rsidRDefault="0059723B" w:rsidP="0059723B">
      <w:pPr>
        <w:spacing w:after="0" w:line="240" w:lineRule="auto"/>
        <w:jc w:val="center"/>
        <w:rPr>
          <w:rFonts w:ascii="Helvetica" w:hAnsi="Helvetica" w:cstheme="minorHAnsi"/>
          <w:smallCaps/>
          <w:spacing w:val="20"/>
          <w:sz w:val="48"/>
          <w:szCs w:val="48"/>
          <w14:glow w14:rad="0">
            <w14:schemeClr w14:val="bg1"/>
          </w14:gl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stylisticSets>
            <w14:styleSet w14:id="1"/>
          </w14:stylisticSets>
        </w:rPr>
      </w:pPr>
    </w:p>
    <w:p w14:paraId="43CB756C" w14:textId="77777777" w:rsidR="00B40C38" w:rsidRPr="00BF495B" w:rsidRDefault="00B40C38" w:rsidP="00540F07">
      <w:pPr>
        <w:jc w:val="center"/>
        <w:rPr>
          <w:rFonts w:ascii="Helvetica" w:hAnsi="Helvetica" w:cstheme="minorHAnsi"/>
          <w:b/>
          <w:i/>
          <w:color w:val="646469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D0EE0" w14:textId="63CCD31A" w:rsidR="00540F07" w:rsidRPr="00AB4F0C" w:rsidRDefault="00540F07" w:rsidP="00A35BFE">
      <w:pPr>
        <w:pStyle w:val="NoSpacing"/>
        <w:jc w:val="center"/>
        <w:rPr>
          <w:rFonts w:ascii="Helvetica" w:hAnsi="Helvetica"/>
          <w:b/>
          <w:bCs/>
          <w:color w:val="F05023"/>
          <w:sz w:val="48"/>
          <w:szCs w:val="48"/>
        </w:rPr>
      </w:pPr>
      <w:r w:rsidRPr="00AB4F0C">
        <w:rPr>
          <w:rFonts w:ascii="Helvetica" w:hAnsi="Helvetica"/>
          <w:b/>
          <w:bCs/>
          <w:color w:val="F05023"/>
          <w:sz w:val="48"/>
          <w:szCs w:val="48"/>
        </w:rPr>
        <w:t>Jane Doe, Ph.D.</w:t>
      </w:r>
    </w:p>
    <w:p w14:paraId="0C2B508A" w14:textId="74BD73B4" w:rsidR="007C05D6" w:rsidRPr="00A35BFE" w:rsidRDefault="007C05D6" w:rsidP="00A35BFE">
      <w:pPr>
        <w:pStyle w:val="NoSpacing"/>
        <w:jc w:val="center"/>
        <w:rPr>
          <w:rFonts w:ascii="Helvetica" w:hAnsi="Helvetica"/>
          <w:sz w:val="48"/>
          <w:szCs w:val="48"/>
        </w:rPr>
      </w:pPr>
      <w:r w:rsidRPr="00A35BFE">
        <w:rPr>
          <w:rFonts w:ascii="Helvetica" w:hAnsi="Helvetica"/>
          <w:sz w:val="48"/>
          <w:szCs w:val="48"/>
        </w:rPr>
        <w:t>Title</w:t>
      </w:r>
    </w:p>
    <w:p w14:paraId="7A80A660" w14:textId="3CF92BAF" w:rsidR="00540F07" w:rsidRPr="00A35BFE" w:rsidRDefault="00560EF4" w:rsidP="00A35BFE">
      <w:pPr>
        <w:pStyle w:val="NoSpacing"/>
        <w:jc w:val="center"/>
        <w:rPr>
          <w:rFonts w:ascii="Helvetica" w:hAnsi="Helvetica"/>
          <w:sz w:val="48"/>
          <w:szCs w:val="48"/>
        </w:rPr>
      </w:pPr>
      <w:r w:rsidRPr="00A35BFE">
        <w:rPr>
          <w:rFonts w:ascii="Helvetica" w:hAnsi="Helvetica"/>
          <w:sz w:val="48"/>
          <w:szCs w:val="48"/>
        </w:rPr>
        <w:t>Department</w:t>
      </w:r>
    </w:p>
    <w:p w14:paraId="4E18BAFD" w14:textId="61EBCE85" w:rsidR="00560EF4" w:rsidRPr="00A35BFE" w:rsidRDefault="00560EF4" w:rsidP="00A35BFE">
      <w:pPr>
        <w:pStyle w:val="NoSpacing"/>
        <w:jc w:val="center"/>
        <w:rPr>
          <w:rFonts w:ascii="Helvetica" w:hAnsi="Helvetica"/>
          <w:sz w:val="48"/>
          <w:szCs w:val="48"/>
        </w:rPr>
      </w:pPr>
      <w:r w:rsidRPr="00A35BFE">
        <w:rPr>
          <w:rFonts w:ascii="Helvetica" w:hAnsi="Helvetica"/>
          <w:sz w:val="48"/>
          <w:szCs w:val="48"/>
        </w:rPr>
        <w:t>University</w:t>
      </w:r>
    </w:p>
    <w:p w14:paraId="091D56CC" w14:textId="77777777" w:rsidR="008A0F78" w:rsidRDefault="008A0F78" w:rsidP="00BF495B">
      <w:pPr>
        <w:spacing w:after="0" w:line="240" w:lineRule="auto"/>
        <w:rPr>
          <w:rFonts w:ascii="Helvetica" w:hAnsi="Helvetica"/>
          <w:b/>
          <w:color w:val="000000" w:themeColor="text1"/>
          <w:sz w:val="48"/>
          <w:szCs w:val="48"/>
        </w:rPr>
      </w:pPr>
    </w:p>
    <w:p w14:paraId="2B48A51A" w14:textId="77777777" w:rsidR="00E05D6A" w:rsidRDefault="00E05D6A" w:rsidP="00BF495B">
      <w:pPr>
        <w:spacing w:after="0" w:line="240" w:lineRule="auto"/>
        <w:rPr>
          <w:rFonts w:ascii="Helvetica" w:hAnsi="Helvetica"/>
          <w:b/>
          <w:color w:val="000000" w:themeColor="text1"/>
          <w:sz w:val="18"/>
          <w:szCs w:val="18"/>
        </w:rPr>
      </w:pPr>
    </w:p>
    <w:p w14:paraId="236CE266" w14:textId="77777777" w:rsidR="00E05D6A" w:rsidRDefault="00E05D6A" w:rsidP="00BF495B">
      <w:pPr>
        <w:spacing w:after="0" w:line="240" w:lineRule="auto"/>
        <w:rPr>
          <w:rFonts w:ascii="Helvetica" w:hAnsi="Helvetica"/>
          <w:b/>
          <w:color w:val="000000" w:themeColor="text1"/>
          <w:sz w:val="18"/>
          <w:szCs w:val="18"/>
        </w:rPr>
      </w:pPr>
    </w:p>
    <w:p w14:paraId="6F8F141B" w14:textId="77777777" w:rsidR="00E05D6A" w:rsidRDefault="00E05D6A" w:rsidP="00BF495B">
      <w:pPr>
        <w:spacing w:after="0" w:line="240" w:lineRule="auto"/>
        <w:rPr>
          <w:rFonts w:ascii="Helvetica" w:hAnsi="Helvetica"/>
          <w:b/>
          <w:color w:val="000000" w:themeColor="text1"/>
          <w:sz w:val="18"/>
          <w:szCs w:val="18"/>
        </w:rPr>
      </w:pPr>
    </w:p>
    <w:p w14:paraId="1CB419C1" w14:textId="77777777" w:rsidR="00E05D6A" w:rsidRDefault="00E05D6A" w:rsidP="00BF495B">
      <w:pPr>
        <w:spacing w:after="0" w:line="240" w:lineRule="auto"/>
        <w:rPr>
          <w:rFonts w:ascii="Helvetica" w:hAnsi="Helvetica"/>
          <w:b/>
          <w:color w:val="000000" w:themeColor="text1"/>
          <w:sz w:val="18"/>
          <w:szCs w:val="18"/>
        </w:rPr>
      </w:pPr>
    </w:p>
    <w:p w14:paraId="4F2BA5D8" w14:textId="77777777" w:rsidR="00E05D6A" w:rsidRPr="00E05D6A" w:rsidRDefault="00E05D6A" w:rsidP="00BF495B">
      <w:pPr>
        <w:spacing w:after="0" w:line="240" w:lineRule="auto"/>
        <w:rPr>
          <w:rFonts w:ascii="Helvetica" w:hAnsi="Helvetica"/>
          <w:b/>
          <w:color w:val="000000" w:themeColor="text1"/>
          <w:sz w:val="18"/>
          <w:szCs w:val="18"/>
        </w:rPr>
      </w:pPr>
    </w:p>
    <w:p w14:paraId="0ACEEEB8" w14:textId="77777777" w:rsidR="00850B11" w:rsidRPr="00BF495B" w:rsidRDefault="00850B11" w:rsidP="004109BD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48"/>
          <w:szCs w:val="48"/>
        </w:rPr>
      </w:pPr>
    </w:p>
    <w:p w14:paraId="3FA8C217" w14:textId="3905D4B0" w:rsidR="004109BD" w:rsidRPr="00E05D6A" w:rsidRDefault="004109BD" w:rsidP="004109BD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 w:rsidRPr="00E05D6A">
        <w:rPr>
          <w:rFonts w:ascii="Helvetica" w:hAnsi="Helvetica"/>
          <w:b/>
          <w:color w:val="000000" w:themeColor="text1"/>
          <w:sz w:val="32"/>
          <w:szCs w:val="32"/>
        </w:rPr>
        <w:t>Contact Information:</w:t>
      </w:r>
    </w:p>
    <w:p w14:paraId="482ABD81" w14:textId="77777777" w:rsidR="00540F07" w:rsidRPr="00E05D6A" w:rsidRDefault="00540F07" w:rsidP="004109BD">
      <w:pPr>
        <w:spacing w:after="0" w:line="240" w:lineRule="auto"/>
        <w:jc w:val="center"/>
        <w:rPr>
          <w:rFonts w:ascii="Helvetica" w:hAnsi="Helvetica"/>
          <w:color w:val="000000" w:themeColor="text1"/>
          <w:sz w:val="32"/>
          <w:szCs w:val="32"/>
        </w:rPr>
      </w:pPr>
      <w:r w:rsidRPr="00E05D6A">
        <w:rPr>
          <w:rFonts w:ascii="Helvetica" w:hAnsi="Helvetica"/>
          <w:color w:val="000000" w:themeColor="text1"/>
          <w:sz w:val="32"/>
          <w:szCs w:val="32"/>
        </w:rPr>
        <w:t>Street Address</w:t>
      </w:r>
    </w:p>
    <w:p w14:paraId="2AB4CCD7" w14:textId="77777777" w:rsidR="00540F07" w:rsidRPr="00E05D6A" w:rsidRDefault="00540F07" w:rsidP="004109BD">
      <w:pPr>
        <w:spacing w:after="0" w:line="240" w:lineRule="auto"/>
        <w:jc w:val="center"/>
        <w:rPr>
          <w:rFonts w:ascii="Helvetica" w:hAnsi="Helvetica"/>
          <w:color w:val="000000" w:themeColor="text1"/>
          <w:sz w:val="32"/>
          <w:szCs w:val="32"/>
        </w:rPr>
      </w:pPr>
      <w:r w:rsidRPr="00E05D6A">
        <w:rPr>
          <w:rFonts w:ascii="Helvetica" w:hAnsi="Helvetica"/>
          <w:color w:val="000000" w:themeColor="text1"/>
          <w:sz w:val="32"/>
          <w:szCs w:val="32"/>
        </w:rPr>
        <w:t>City, State Zip</w:t>
      </w:r>
    </w:p>
    <w:p w14:paraId="752318D0" w14:textId="77777777" w:rsidR="00540F07" w:rsidRPr="00E05D6A" w:rsidRDefault="00540F07" w:rsidP="004109BD">
      <w:pPr>
        <w:spacing w:after="0" w:line="240" w:lineRule="auto"/>
        <w:jc w:val="center"/>
        <w:rPr>
          <w:rFonts w:ascii="Helvetica" w:hAnsi="Helvetica"/>
          <w:color w:val="000000" w:themeColor="text1"/>
          <w:sz w:val="32"/>
          <w:szCs w:val="32"/>
        </w:rPr>
      </w:pPr>
      <w:r w:rsidRPr="00E05D6A">
        <w:rPr>
          <w:rFonts w:ascii="Helvetica" w:hAnsi="Helvetica"/>
          <w:color w:val="000000" w:themeColor="text1"/>
          <w:sz w:val="32"/>
          <w:szCs w:val="32"/>
        </w:rPr>
        <w:t>123.456.7890</w:t>
      </w:r>
    </w:p>
    <w:p w14:paraId="5E7BD30E" w14:textId="77777777" w:rsidR="00540F07" w:rsidRPr="00E05D6A" w:rsidRDefault="00497612" w:rsidP="004109BD">
      <w:pPr>
        <w:spacing w:after="0" w:line="240" w:lineRule="auto"/>
        <w:jc w:val="center"/>
        <w:rPr>
          <w:rFonts w:ascii="Helvetica" w:hAnsi="Helvetica"/>
          <w:color w:val="000000" w:themeColor="text1"/>
          <w:sz w:val="32"/>
          <w:szCs w:val="32"/>
        </w:rPr>
      </w:pPr>
      <w:hyperlink r:id="rId12" w:history="1">
        <w:r w:rsidR="00540F07" w:rsidRPr="00E05D6A">
          <w:rPr>
            <w:rStyle w:val="Hyperlink"/>
            <w:rFonts w:ascii="Helvetica" w:hAnsi="Helvetica"/>
            <w:color w:val="000000" w:themeColor="text1"/>
            <w:sz w:val="32"/>
            <w:szCs w:val="32"/>
          </w:rPr>
          <w:t>user@utrgv.edu</w:t>
        </w:r>
      </w:hyperlink>
    </w:p>
    <w:p w14:paraId="4F5CA4B7" w14:textId="1191A785" w:rsidR="004109BD" w:rsidRPr="00BF495B" w:rsidRDefault="00154E9D" w:rsidP="00540F07">
      <w:pPr>
        <w:jc w:val="center"/>
        <w:rPr>
          <w:rFonts w:ascii="Helvetica" w:hAnsi="Helvetica"/>
          <w:sz w:val="48"/>
          <w:szCs w:val="48"/>
        </w:rPr>
      </w:pPr>
      <w:r w:rsidRPr="00BF495B">
        <w:rPr>
          <w:rFonts w:ascii="Helvetica" w:hAnsi="Helvetica"/>
          <w:noProof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9CDF6" wp14:editId="501DCFCF">
                <wp:simplePos x="0" y="0"/>
                <wp:positionH relativeFrom="column">
                  <wp:posOffset>-104775</wp:posOffset>
                </wp:positionH>
                <wp:positionV relativeFrom="paragraph">
                  <wp:posOffset>265431</wp:posOffset>
                </wp:positionV>
                <wp:extent cx="7059930" cy="85725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30" cy="857250"/>
                        </a:xfrm>
                        <a:prstGeom prst="rect">
                          <a:avLst/>
                        </a:prstGeom>
                        <a:solidFill>
                          <a:srgbClr val="F05023"/>
                        </a:solidFill>
                        <a:ln>
                          <a:solidFill>
                            <a:srgbClr val="F050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16E7" id="Rectangle 5" o:spid="_x0000_s1026" style="position:absolute;margin-left:-8.25pt;margin-top:20.9pt;width:555.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" fillcolor="#f05023" strokecolor="#f05023" strokeweight="2pt"/>
            </w:pict>
          </mc:Fallback>
        </mc:AlternateContent>
      </w:r>
    </w:p>
    <w:p w14:paraId="3027D826" w14:textId="77777777" w:rsidR="00540F07" w:rsidRPr="00BF495B" w:rsidRDefault="00540F07" w:rsidP="00540F07">
      <w:pPr>
        <w:jc w:val="center"/>
        <w:rPr>
          <w:rFonts w:ascii="Helvetica" w:hAnsi="Helvetica"/>
          <w:sz w:val="48"/>
          <w:szCs w:val="48"/>
        </w:rPr>
        <w:sectPr w:rsidR="00540F07" w:rsidRPr="00BF495B" w:rsidSect="00850B11">
          <w:headerReference w:type="default" r:id="rId13"/>
          <w:type w:val="continuous"/>
          <w:pgSz w:w="12240" w:h="15840"/>
          <w:pgMar w:top="720" w:right="720" w:bottom="720" w:left="720" w:header="720" w:footer="720" w:gutter="0"/>
          <w:pgBorders w:display="firstPage" w:offsetFrom="page">
            <w:top w:val="thickThinMediumGap" w:sz="18" w:space="24" w:color="auto"/>
            <w:left w:val="thickThinMediumGap" w:sz="18" w:space="24" w:color="auto"/>
            <w:bottom w:val="thinThickMediumGap" w:sz="18" w:space="24" w:color="auto"/>
            <w:right w:val="thinThickMediumGap" w:sz="18" w:space="24" w:color="auto"/>
          </w:pgBorders>
          <w:cols w:space="720"/>
          <w:titlePg/>
          <w:docGrid w:linePitch="360"/>
        </w:sectPr>
      </w:pPr>
    </w:p>
    <w:p w14:paraId="3BB56266" w14:textId="77777777" w:rsidR="00EB75E8" w:rsidRPr="00BF495B" w:rsidRDefault="00EB75E8" w:rsidP="00EB75E8">
      <w:pPr>
        <w:pStyle w:val="TOCTitle"/>
        <w:ind w:left="720"/>
        <w:rPr>
          <w:rFonts w:ascii="Helvetica" w:hAnsi="Helvetica" w:cstheme="minorHAnsi"/>
          <w:color w:val="000000" w:themeColor="text1"/>
          <w:spacing w:val="2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F495B">
        <w:rPr>
          <w:rFonts w:ascii="Helvetica" w:hAnsi="Helvetica" w:cstheme="minorHAnsi"/>
          <w:noProof/>
          <w:color w:val="000000" w:themeColor="text1"/>
          <w:spacing w:val="2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100E57B" wp14:editId="1A7051F7">
                <wp:simplePos x="0" y="0"/>
                <wp:positionH relativeFrom="margin">
                  <wp:posOffset>6854190</wp:posOffset>
                </wp:positionH>
                <wp:positionV relativeFrom="paragraph">
                  <wp:posOffset>-734695</wp:posOffset>
                </wp:positionV>
                <wp:extent cx="1374775" cy="1169670"/>
                <wp:effectExtent l="0" t="0" r="0" b="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rgbClr val="016A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C1654" w14:textId="77777777" w:rsidR="00EB75E8" w:rsidRPr="008F55B5" w:rsidRDefault="00EB75E8" w:rsidP="00EB75E8">
                            <w:pPr>
                              <w:pStyle w:val="TabName"/>
                              <w:rPr>
                                <w:rFonts w:asciiTheme="minorHAnsi" w:hAnsiTheme="minorHAnsi" w:cs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8F55B5">
                              <w:rPr>
                                <w:rFonts w:asciiTheme="minorHAnsi" w:hAnsiTheme="minorHAnsi" w:cstheme="minorHAnsi"/>
                                <w:b/>
                                <w:sz w:val="42"/>
                                <w:szCs w:val="42"/>
                              </w:rPr>
                              <w:t>T.O.C.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0E57B" id="Rectangle: Rounded Corners 8" o:spid="_x0000_s1026" style="position:absolute;left:0;text-align:left;margin-left:539.7pt;margin-top:-57.85pt;width:108.25pt;height:92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" fillcolor="#016a3a" stroked="f">
                <v:textbox style="layout-flow:vertical">
                  <w:txbxContent>
                    <w:p w14:paraId="4B9C1654" w14:textId="77777777" w:rsidR="00EB75E8" w:rsidRPr="008F55B5" w:rsidRDefault="00EB75E8" w:rsidP="00EB75E8">
                      <w:pPr>
                        <w:pStyle w:val="TabName"/>
                        <w:rPr>
                          <w:rFonts w:asciiTheme="minorHAnsi" w:hAnsiTheme="minorHAnsi" w:cstheme="minorHAnsi"/>
                          <w:b/>
                          <w:sz w:val="42"/>
                          <w:szCs w:val="42"/>
                        </w:rPr>
                      </w:pPr>
                      <w:r w:rsidRPr="008F55B5">
                        <w:rPr>
                          <w:rFonts w:asciiTheme="minorHAnsi" w:hAnsiTheme="minorHAnsi" w:cstheme="minorHAnsi"/>
                          <w:b/>
                          <w:sz w:val="42"/>
                          <w:szCs w:val="42"/>
                        </w:rPr>
                        <w:t>T.O.C.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F495B">
        <w:rPr>
          <w:rFonts w:ascii="Helvetica" w:hAnsi="Helvetica" w:cstheme="minorHAnsi"/>
          <w:color w:val="000000" w:themeColor="text1"/>
          <w:spacing w:val="20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TABLE OF CONTENTS</w:t>
      </w:r>
    </w:p>
    <w:p w14:paraId="388CAF55" w14:textId="7870268A" w:rsidR="00EB75E8" w:rsidRPr="00BF495B" w:rsidRDefault="00EB75E8" w:rsidP="00EB75E8">
      <w:pPr>
        <w:pStyle w:val="Level1"/>
        <w:pBdr>
          <w:bottom w:val="single" w:sz="4" w:space="1" w:color="auto"/>
        </w:pBdr>
        <w:tabs>
          <w:tab w:val="clear" w:pos="8630"/>
          <w:tab w:val="right" w:pos="11340"/>
        </w:tabs>
        <w:ind w:left="720"/>
        <w:rPr>
          <w:rFonts w:ascii="Helvetica" w:hAnsi="Helvetica" w:cstheme="minorHAnsi"/>
          <w:u w:val="none"/>
        </w:rPr>
      </w:pPr>
      <w:r w:rsidRPr="00BF495B">
        <w:rPr>
          <w:rFonts w:ascii="Helvetica" w:hAnsi="Helvetica" w:cstheme="minorHAnsi"/>
          <w:webHidden/>
          <w:color w:val="646469"/>
          <w:u w:val="none"/>
        </w:rPr>
        <w:t>section 1:</w:t>
      </w:r>
      <w:r w:rsidRPr="00BF495B">
        <w:rPr>
          <w:rFonts w:ascii="Helvetica" w:hAnsi="Helvetica" w:cstheme="minorHAnsi"/>
          <w:webHidden/>
          <w:color w:val="F05023"/>
          <w:u w:val="none"/>
        </w:rPr>
        <w:t xml:space="preserve"> </w:t>
      </w:r>
      <w:r w:rsidRPr="00BF495B">
        <w:rPr>
          <w:rFonts w:ascii="Helvetica" w:hAnsi="Helvetica" w:cstheme="minorHAnsi"/>
          <w:caps w:val="0"/>
          <w:color w:val="F05023"/>
          <w:u w:val="none"/>
        </w:rPr>
        <w:t>Nomination Materials Required</w:t>
      </w:r>
      <w:r w:rsidRPr="00BF495B">
        <w:rPr>
          <w:rFonts w:ascii="Helvetica" w:hAnsi="Helvetica" w:cstheme="minorHAnsi"/>
          <w:webHidden/>
          <w:color w:val="F05023"/>
          <w:u w:val="none"/>
        </w:rPr>
        <w:tab/>
      </w:r>
    </w:p>
    <w:p w14:paraId="5B812553" w14:textId="77777777" w:rsidR="00EB75E8" w:rsidRPr="00BF495B" w:rsidRDefault="00EB75E8" w:rsidP="00EB75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theme="minorHAnsi"/>
          <w:b/>
          <w:bCs/>
          <w:lang w:bidi="ar-SA"/>
        </w:rPr>
      </w:pPr>
      <w:r w:rsidRPr="00BF495B">
        <w:rPr>
          <w:rFonts w:ascii="Helvetica" w:eastAsia="Times New Roman" w:hAnsi="Helvetica" w:cstheme="minorHAnsi"/>
          <w:b/>
          <w:bCs/>
          <w:lang w:bidi="ar-SA"/>
        </w:rPr>
        <w:t xml:space="preserve">A Table of Contents that hyperlinks to all sections of the application </w:t>
      </w:r>
      <w:proofErr w:type="gramStart"/>
      <w:r w:rsidRPr="00BF495B">
        <w:rPr>
          <w:rFonts w:ascii="Helvetica" w:eastAsia="Times New Roman" w:hAnsi="Helvetica" w:cstheme="minorHAnsi"/>
          <w:b/>
          <w:bCs/>
          <w:lang w:bidi="ar-SA"/>
        </w:rPr>
        <w:t>packet</w:t>
      </w:r>
      <w:proofErr w:type="gramEnd"/>
    </w:p>
    <w:p w14:paraId="0481D7EB" w14:textId="77777777" w:rsidR="00EB75E8" w:rsidRPr="00BF495B" w:rsidRDefault="00EB75E8" w:rsidP="00EB75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theme="minorHAnsi"/>
          <w:b/>
          <w:bCs/>
          <w:lang w:bidi="ar-SA"/>
        </w:rPr>
      </w:pPr>
      <w:r w:rsidRPr="00BF495B">
        <w:rPr>
          <w:rFonts w:ascii="Helvetica" w:eastAsia="Times New Roman" w:hAnsi="Helvetica" w:cstheme="minorHAnsi"/>
          <w:b/>
          <w:bCs/>
          <w:lang w:bidi="ar-SA"/>
        </w:rPr>
        <w:t>Nominee’s name and job title (ex: John Doe, Ph.D., Associate Professor and University Distinguished Teacher Professor)</w:t>
      </w:r>
    </w:p>
    <w:p w14:paraId="04450208" w14:textId="77777777" w:rsidR="00EB75E8" w:rsidRPr="00BF495B" w:rsidRDefault="00EB75E8" w:rsidP="00EB75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theme="minorHAnsi"/>
          <w:b/>
          <w:bCs/>
          <w:lang w:bidi="ar-SA"/>
        </w:rPr>
      </w:pPr>
      <w:r w:rsidRPr="00BF495B">
        <w:rPr>
          <w:rFonts w:ascii="Helvetica" w:eastAsia="Times New Roman" w:hAnsi="Helvetica" w:cstheme="minorHAnsi"/>
          <w:b/>
          <w:bCs/>
          <w:lang w:bidi="ar-SA"/>
        </w:rPr>
        <w:t>Department</w:t>
      </w:r>
    </w:p>
    <w:p w14:paraId="666B8E19" w14:textId="77777777" w:rsidR="00EB75E8" w:rsidRPr="00BF495B" w:rsidRDefault="00EB75E8" w:rsidP="00EB75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theme="minorHAnsi"/>
          <w:b/>
          <w:bCs/>
          <w:lang w:bidi="ar-SA"/>
        </w:rPr>
      </w:pPr>
      <w:r w:rsidRPr="00BF495B">
        <w:rPr>
          <w:rFonts w:ascii="Helvetica" w:eastAsia="Times New Roman" w:hAnsi="Helvetica" w:cstheme="minorHAnsi"/>
          <w:b/>
          <w:bCs/>
          <w:lang w:bidi="ar-SA"/>
        </w:rPr>
        <w:t>Institution</w:t>
      </w:r>
    </w:p>
    <w:p w14:paraId="473740D4" w14:textId="77777777" w:rsidR="00EB75E8" w:rsidRPr="00BF495B" w:rsidRDefault="00EB75E8" w:rsidP="00EB75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theme="minorHAnsi"/>
          <w:b/>
          <w:bCs/>
          <w:lang w:bidi="ar-SA"/>
        </w:rPr>
      </w:pPr>
      <w:r w:rsidRPr="00BF495B">
        <w:rPr>
          <w:rFonts w:ascii="Helvetica" w:eastAsia="Times New Roman" w:hAnsi="Helvetica" w:cstheme="minorHAnsi"/>
          <w:b/>
          <w:bCs/>
          <w:lang w:bidi="ar-SA"/>
        </w:rPr>
        <w:t>Contact information, including mailing address, phone number, and email address.</w:t>
      </w:r>
    </w:p>
    <w:p w14:paraId="2DBEE680" w14:textId="77777777" w:rsidR="00EB75E8" w:rsidRPr="00BF495B" w:rsidRDefault="00EB75E8" w:rsidP="00EB75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theme="minorHAnsi"/>
          <w:b/>
          <w:bCs/>
          <w:lang w:bidi="ar-SA"/>
        </w:rPr>
      </w:pPr>
      <w:r w:rsidRPr="00BF495B">
        <w:rPr>
          <w:rFonts w:ascii="Helvetica" w:eastAsia="Times New Roman" w:hAnsi="Helvetica" w:cstheme="minorHAnsi"/>
          <w:b/>
          <w:bCs/>
          <w:lang w:bidi="ar-SA"/>
        </w:rPr>
        <w:t>Demographic information</w:t>
      </w:r>
    </w:p>
    <w:p w14:paraId="0F9D7C0B" w14:textId="77777777" w:rsidR="00EB75E8" w:rsidRPr="00BF495B" w:rsidRDefault="00EB75E8" w:rsidP="00EB75E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theme="minorHAnsi"/>
          <w:color w:val="343A40"/>
          <w:lang w:bidi="ar-SA"/>
        </w:rPr>
      </w:pPr>
      <w:r w:rsidRPr="00BF495B">
        <w:rPr>
          <w:rFonts w:ascii="Helvetica" w:eastAsia="Times New Roman" w:hAnsi="Helvetica" w:cstheme="minorHAnsi"/>
          <w:color w:val="343A40"/>
          <w:lang w:bidi="ar-SA"/>
        </w:rPr>
        <w:t>Gender</w:t>
      </w:r>
    </w:p>
    <w:p w14:paraId="27AC66AC" w14:textId="77777777" w:rsidR="00EB75E8" w:rsidRPr="00BF495B" w:rsidRDefault="00EB75E8" w:rsidP="00EB75E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theme="minorHAnsi"/>
          <w:color w:val="343A40"/>
          <w:lang w:bidi="ar-SA"/>
        </w:rPr>
      </w:pPr>
      <w:r w:rsidRPr="00BF495B">
        <w:rPr>
          <w:rFonts w:ascii="Helvetica" w:eastAsia="Times New Roman" w:hAnsi="Helvetica" w:cstheme="minorHAnsi"/>
          <w:color w:val="343A40"/>
          <w:lang w:bidi="ar-SA"/>
        </w:rPr>
        <w:t>Race/Ethnicity</w:t>
      </w:r>
    </w:p>
    <w:p w14:paraId="546FA52E" w14:textId="3E33DAEF" w:rsidR="00EB75E8" w:rsidRPr="00BF495B" w:rsidRDefault="00EB75E8" w:rsidP="00DA6302">
      <w:pPr>
        <w:pStyle w:val="Level1"/>
        <w:pBdr>
          <w:bottom w:val="single" w:sz="4" w:space="1" w:color="auto"/>
        </w:pBdr>
        <w:tabs>
          <w:tab w:val="clear" w:pos="8630"/>
          <w:tab w:val="left" w:pos="11190"/>
          <w:tab w:val="right" w:pos="11340"/>
        </w:tabs>
        <w:ind w:left="720"/>
        <w:rPr>
          <w:rFonts w:ascii="Helvetica" w:hAnsi="Helvetica" w:cstheme="minorHAnsi"/>
          <w:color w:val="F05023"/>
          <w:u w:val="none"/>
        </w:rPr>
      </w:pPr>
      <w:r w:rsidRPr="00BF495B">
        <w:rPr>
          <w:rFonts w:ascii="Helvetica" w:hAnsi="Helvetica" w:cstheme="minorHAnsi"/>
          <w:webHidden/>
          <w:color w:val="646469"/>
          <w:u w:val="none"/>
        </w:rPr>
        <w:t xml:space="preserve">section 2: </w:t>
      </w:r>
      <w:r w:rsidRPr="00BF495B">
        <w:rPr>
          <w:rFonts w:ascii="Helvetica" w:hAnsi="Helvetica" w:cstheme="minorHAnsi"/>
          <w:caps w:val="0"/>
          <w:webHidden/>
          <w:color w:val="F05023"/>
          <w:u w:val="none"/>
        </w:rPr>
        <w:t>Mandatory</w:t>
      </w:r>
      <w:r w:rsidRPr="00BF495B">
        <w:rPr>
          <w:rFonts w:ascii="Helvetica" w:hAnsi="Helvetica" w:cstheme="minorHAnsi"/>
          <w:webHidden/>
          <w:color w:val="F05023"/>
          <w:u w:val="none"/>
        </w:rPr>
        <w:tab/>
      </w:r>
    </w:p>
    <w:p w14:paraId="5A20BB8A" w14:textId="3F935AE0" w:rsidR="00EB75E8" w:rsidRPr="00BF495B" w:rsidRDefault="00EB75E8" w:rsidP="00EB75E8">
      <w:pPr>
        <w:pStyle w:val="Level3"/>
        <w:tabs>
          <w:tab w:val="clear" w:pos="8630"/>
          <w:tab w:val="left" w:pos="1440"/>
          <w:tab w:val="right" w:pos="11340"/>
        </w:tabs>
        <w:ind w:left="720"/>
        <w:rPr>
          <w:rFonts w:ascii="Helvetica" w:hAnsi="Helvetica" w:cstheme="minorHAnsi"/>
          <w:smallCaps w:val="0"/>
          <w:color w:val="000000" w:themeColor="text1"/>
        </w:rPr>
      </w:pPr>
      <w:r w:rsidRPr="00BF495B">
        <w:rPr>
          <w:rFonts w:ascii="Helvetica" w:hAnsi="Helvetica" w:cstheme="minorHAnsi"/>
          <w:b/>
          <w:bCs/>
          <w:smallCaps w:val="0"/>
          <w:color w:val="000000" w:themeColor="text1"/>
        </w:rPr>
        <w:t>Curriculum Vitae</w:t>
      </w:r>
      <w:r w:rsidRPr="00BF495B">
        <w:rPr>
          <w:rFonts w:ascii="Helvetica" w:hAnsi="Helvetica" w:cstheme="minorHAnsi"/>
          <w:smallCaps w:val="0"/>
          <w:webHidden/>
          <w:color w:val="000000" w:themeColor="text1"/>
        </w:rPr>
        <w:tab/>
      </w:r>
    </w:p>
    <w:p w14:paraId="34C77134" w14:textId="0DE65246" w:rsidR="00EB75E8" w:rsidRPr="00BF495B" w:rsidRDefault="00EB75E8" w:rsidP="00EB75E8">
      <w:pPr>
        <w:pStyle w:val="Level3"/>
        <w:tabs>
          <w:tab w:val="clear" w:pos="8630"/>
          <w:tab w:val="right" w:pos="11340"/>
        </w:tabs>
        <w:ind w:left="720"/>
        <w:rPr>
          <w:rFonts w:ascii="Helvetica" w:hAnsi="Helvetica" w:cstheme="minorHAnsi"/>
          <w:b/>
          <w:smallCaps w:val="0"/>
          <w:color w:val="000000" w:themeColor="text1"/>
        </w:rPr>
      </w:pPr>
      <w:r w:rsidRPr="00BF495B">
        <w:rPr>
          <w:rFonts w:ascii="Helvetica" w:hAnsi="Helvetica" w:cstheme="minorHAnsi"/>
          <w:b/>
          <w:smallCaps w:val="0"/>
          <w:color w:val="000000" w:themeColor="text1"/>
        </w:rPr>
        <w:t>Teaching Philosophy</w:t>
      </w:r>
      <w:r w:rsidRPr="00BF495B">
        <w:rPr>
          <w:rFonts w:ascii="Helvetica" w:hAnsi="Helvetica" w:cstheme="minorHAnsi"/>
          <w:b/>
          <w:smallCaps w:val="0"/>
          <w:webHidden/>
          <w:color w:val="000000" w:themeColor="text1"/>
        </w:rPr>
        <w:tab/>
      </w:r>
    </w:p>
    <w:p w14:paraId="624EAA16" w14:textId="61096B15" w:rsidR="00EB75E8" w:rsidRPr="00BF495B" w:rsidRDefault="00EB75E8" w:rsidP="00EB75E8">
      <w:pPr>
        <w:pStyle w:val="Level3"/>
        <w:tabs>
          <w:tab w:val="clear" w:pos="8630"/>
          <w:tab w:val="right" w:pos="11340"/>
        </w:tabs>
        <w:ind w:left="720"/>
        <w:rPr>
          <w:rFonts w:ascii="Helvetica" w:hAnsi="Helvetica" w:cstheme="minorHAnsi"/>
          <w:b/>
          <w:smallCaps w:val="0"/>
          <w:color w:val="000000" w:themeColor="text1"/>
        </w:rPr>
      </w:pPr>
      <w:r w:rsidRPr="00BF495B">
        <w:rPr>
          <w:rFonts w:ascii="Helvetica" w:hAnsi="Helvetica" w:cstheme="minorHAnsi"/>
          <w:b/>
          <w:smallCaps w:val="0"/>
          <w:color w:val="000000" w:themeColor="text1"/>
        </w:rPr>
        <w:t>Endorsement from the President of the institution</w:t>
      </w:r>
      <w:r w:rsidRPr="00BF495B">
        <w:rPr>
          <w:rFonts w:ascii="Helvetica" w:hAnsi="Helvetica" w:cstheme="minorHAnsi"/>
          <w:b/>
          <w:smallCaps w:val="0"/>
          <w:webHidden/>
          <w:color w:val="000000" w:themeColor="text1"/>
        </w:rPr>
        <w:tab/>
      </w:r>
    </w:p>
    <w:p w14:paraId="7EDFF1CB" w14:textId="2707DA4C" w:rsidR="00EB75E8" w:rsidRPr="00BF495B" w:rsidRDefault="00EB75E8" w:rsidP="00EB75E8">
      <w:pPr>
        <w:pStyle w:val="Level3"/>
        <w:tabs>
          <w:tab w:val="clear" w:pos="8630"/>
          <w:tab w:val="right" w:pos="11340"/>
        </w:tabs>
        <w:ind w:left="720"/>
        <w:rPr>
          <w:rFonts w:ascii="Helvetica" w:hAnsi="Helvetica" w:cstheme="minorHAnsi"/>
          <w:b/>
          <w:smallCaps w:val="0"/>
          <w:webHidden/>
          <w:color w:val="000000" w:themeColor="text1"/>
        </w:rPr>
      </w:pPr>
      <w:r w:rsidRPr="00BF495B">
        <w:rPr>
          <w:rFonts w:ascii="Helvetica" w:hAnsi="Helvetica" w:cstheme="minorHAnsi"/>
          <w:b/>
          <w:smallCaps w:val="0"/>
          <w:color w:val="000000" w:themeColor="text1"/>
        </w:rPr>
        <w:t>Plan for disseminating methodologies/</w:t>
      </w:r>
      <w:proofErr w:type="gramStart"/>
      <w:r w:rsidRPr="00BF495B">
        <w:rPr>
          <w:rFonts w:ascii="Helvetica" w:hAnsi="Helvetica" w:cstheme="minorHAnsi"/>
          <w:b/>
          <w:smallCaps w:val="0"/>
          <w:color w:val="000000" w:themeColor="text1"/>
        </w:rPr>
        <w:t>innovations</w:t>
      </w:r>
      <w:proofErr w:type="gramEnd"/>
      <w:r w:rsidRPr="00BF495B">
        <w:rPr>
          <w:rFonts w:ascii="Helvetica" w:hAnsi="Helvetica" w:cstheme="minorHAnsi"/>
          <w:b/>
          <w:smallCaps w:val="0"/>
          <w:color w:val="000000" w:themeColor="text1"/>
        </w:rPr>
        <w:t xml:space="preserve"> </w:t>
      </w:r>
      <w:r w:rsidRPr="00BF495B">
        <w:rPr>
          <w:rFonts w:ascii="Helvetica" w:hAnsi="Helvetica" w:cstheme="minorHAnsi"/>
          <w:b/>
          <w:smallCaps w:val="0"/>
          <w:webHidden/>
          <w:color w:val="000000" w:themeColor="text1"/>
        </w:rPr>
        <w:tab/>
      </w:r>
    </w:p>
    <w:p w14:paraId="704BF6D9" w14:textId="092AE622" w:rsidR="00EB75E8" w:rsidRPr="00BF495B" w:rsidRDefault="00EB75E8" w:rsidP="00EB75E8">
      <w:pPr>
        <w:pStyle w:val="Level3"/>
        <w:tabs>
          <w:tab w:val="clear" w:pos="8630"/>
          <w:tab w:val="right" w:pos="11340"/>
        </w:tabs>
        <w:ind w:left="720"/>
        <w:rPr>
          <w:rFonts w:ascii="Helvetica" w:hAnsi="Helvetica" w:cstheme="minorHAnsi"/>
          <w:b/>
          <w:smallCaps w:val="0"/>
          <w:webHidden/>
          <w:color w:val="000000" w:themeColor="text1"/>
        </w:rPr>
      </w:pPr>
      <w:r w:rsidRPr="00BF495B">
        <w:rPr>
          <w:rFonts w:ascii="Helvetica" w:hAnsi="Helvetica" w:cstheme="minorHAnsi"/>
          <w:b/>
          <w:smallCaps w:val="0"/>
          <w:color w:val="000000" w:themeColor="text1"/>
        </w:rPr>
        <w:t>Letters of Support from Department Chair and/or College Dean, Peer Faculty, and Former Students</w:t>
      </w:r>
      <w:r w:rsidRPr="00BF495B">
        <w:rPr>
          <w:rFonts w:ascii="Helvetica" w:hAnsi="Helvetica" w:cstheme="minorHAnsi"/>
          <w:b/>
          <w:smallCaps w:val="0"/>
          <w:webHidden/>
          <w:color w:val="000000" w:themeColor="text1"/>
        </w:rPr>
        <w:tab/>
      </w:r>
    </w:p>
    <w:p w14:paraId="04E2B5AE" w14:textId="2C46ECEF" w:rsidR="00EB75E8" w:rsidRPr="00BF495B" w:rsidRDefault="00EB75E8" w:rsidP="00FC5A8E">
      <w:pPr>
        <w:pStyle w:val="Level3"/>
        <w:tabs>
          <w:tab w:val="clear" w:pos="8630"/>
          <w:tab w:val="right" w:pos="11340"/>
        </w:tabs>
        <w:rPr>
          <w:rFonts w:ascii="Helvetica" w:hAnsi="Helvetica" w:cstheme="minorHAnsi"/>
          <w:b/>
          <w:smallCaps w:val="0"/>
          <w:webHidden/>
          <w:color w:val="000000" w:themeColor="text1"/>
        </w:rPr>
      </w:pPr>
    </w:p>
    <w:p w14:paraId="2E36D5B6" w14:textId="2A5AF160" w:rsidR="00EB75E8" w:rsidRPr="00BF495B" w:rsidRDefault="00EB75E8" w:rsidP="00EB75E8">
      <w:pPr>
        <w:pStyle w:val="Level2"/>
        <w:tabs>
          <w:tab w:val="clear" w:pos="8630"/>
          <w:tab w:val="right" w:pos="11340"/>
        </w:tabs>
        <w:ind w:left="720"/>
        <w:rPr>
          <w:rFonts w:ascii="Helvetica" w:hAnsi="Helvetica" w:cstheme="minorHAnsi"/>
          <w:smallCaps w:val="0"/>
          <w:webHidden/>
          <w:color w:val="000000" w:themeColor="text1"/>
        </w:rPr>
      </w:pPr>
      <w:r w:rsidRPr="00BF495B">
        <w:rPr>
          <w:rFonts w:ascii="Helvetica" w:hAnsi="Helvetica" w:cstheme="minorHAnsi"/>
          <w:smallCaps w:val="0"/>
          <w:color w:val="000000" w:themeColor="text1"/>
        </w:rPr>
        <w:t>Nomination Criteria</w:t>
      </w:r>
      <w:r w:rsidRPr="00BF495B">
        <w:rPr>
          <w:rFonts w:ascii="Helvetica" w:hAnsi="Helvetica" w:cstheme="minorHAnsi"/>
          <w:smallCaps w:val="0"/>
          <w:webHidden/>
          <w:color w:val="000000" w:themeColor="text1"/>
        </w:rPr>
        <w:tab/>
        <w:t xml:space="preserve"> </w:t>
      </w:r>
    </w:p>
    <w:p w14:paraId="1FAC0FDB" w14:textId="083E9D60" w:rsidR="00B003A1" w:rsidRPr="00BF495B" w:rsidRDefault="00B003A1" w:rsidP="00B003A1">
      <w:pPr>
        <w:numPr>
          <w:ilvl w:val="0"/>
          <w:numId w:val="5"/>
        </w:numPr>
        <w:spacing w:after="0" w:line="252" w:lineRule="auto"/>
        <w:ind w:left="1166" w:right="442"/>
        <w:rPr>
          <w:rFonts w:ascii="Helvetica" w:eastAsia="Times New Roman" w:hAnsi="Helvetica" w:cstheme="minorHAnsi"/>
          <w:color w:val="595959"/>
          <w:lang w:bidi="ar-SA"/>
        </w:rPr>
      </w:pPr>
      <w:r w:rsidRPr="00BF495B">
        <w:rPr>
          <w:rFonts w:ascii="Helvetica" w:eastAsia="Times New Roman" w:hAnsi="Helvetica" w:cstheme="minorHAnsi"/>
          <w:color w:val="595959"/>
          <w:lang w:bidi="ar-SA"/>
        </w:rPr>
        <w:t xml:space="preserve">Developing innovations that are responsive to student </w:t>
      </w:r>
      <w:proofErr w:type="gramStart"/>
      <w:r w:rsidRPr="00BF495B">
        <w:rPr>
          <w:rFonts w:ascii="Helvetica" w:eastAsia="Times New Roman" w:hAnsi="Helvetica" w:cstheme="minorHAnsi"/>
          <w:color w:val="595959"/>
          <w:lang w:bidi="ar-SA"/>
        </w:rPr>
        <w:t>needs</w:t>
      </w:r>
      <w:proofErr w:type="gramEnd"/>
      <w:r w:rsidR="00DA6302" w:rsidRPr="00BF495B">
        <w:rPr>
          <w:rFonts w:ascii="Helvetica" w:eastAsia="Times New Roman" w:hAnsi="Helvetica" w:cstheme="minorHAnsi"/>
          <w:color w:val="595959"/>
          <w:lang w:bidi="ar-SA"/>
        </w:rPr>
        <w:t xml:space="preserve"> </w:t>
      </w:r>
    </w:p>
    <w:p w14:paraId="26E8F5CA" w14:textId="77777777" w:rsidR="00B003A1" w:rsidRPr="00BF495B" w:rsidRDefault="00B003A1" w:rsidP="00B003A1">
      <w:pPr>
        <w:numPr>
          <w:ilvl w:val="0"/>
          <w:numId w:val="5"/>
        </w:numPr>
        <w:spacing w:after="0" w:line="252" w:lineRule="auto"/>
        <w:ind w:left="1166" w:right="442"/>
        <w:rPr>
          <w:rFonts w:ascii="Helvetica" w:eastAsia="Times New Roman" w:hAnsi="Helvetica" w:cstheme="minorHAnsi"/>
          <w:color w:val="595959"/>
          <w:lang w:bidi="ar-SA"/>
        </w:rPr>
      </w:pPr>
      <w:r w:rsidRPr="00BF495B">
        <w:rPr>
          <w:rFonts w:ascii="Helvetica" w:eastAsia="Times New Roman" w:hAnsi="Helvetica" w:cstheme="minorHAnsi"/>
          <w:color w:val="595959"/>
          <w:lang w:bidi="ar-SA"/>
        </w:rPr>
        <w:t>Pursuing effectiveness, innovation, and creativity in the classroom, clinic, or setting in which teaching and learning take place.</w:t>
      </w:r>
    </w:p>
    <w:p w14:paraId="522A06D2" w14:textId="77777777" w:rsidR="00B003A1" w:rsidRPr="00BF495B" w:rsidRDefault="00B003A1" w:rsidP="00B003A1">
      <w:pPr>
        <w:numPr>
          <w:ilvl w:val="0"/>
          <w:numId w:val="5"/>
        </w:numPr>
        <w:spacing w:after="0" w:line="252" w:lineRule="auto"/>
        <w:ind w:left="1166" w:right="442"/>
        <w:rPr>
          <w:rFonts w:ascii="Helvetica" w:eastAsia="Times New Roman" w:hAnsi="Helvetica" w:cstheme="minorHAnsi"/>
          <w:color w:val="595959"/>
          <w:lang w:bidi="ar-SA"/>
        </w:rPr>
      </w:pPr>
      <w:r w:rsidRPr="00BF495B">
        <w:rPr>
          <w:rFonts w:ascii="Helvetica" w:eastAsia="Times New Roman" w:hAnsi="Helvetica" w:cstheme="minorHAnsi"/>
          <w:color w:val="595959"/>
          <w:lang w:bidi="ar-SA"/>
        </w:rPr>
        <w:t>Demonstrating the use of strategies that actively engage the learner.</w:t>
      </w:r>
    </w:p>
    <w:p w14:paraId="31548839" w14:textId="77777777" w:rsidR="00B003A1" w:rsidRPr="00BF495B" w:rsidRDefault="00B003A1" w:rsidP="00B003A1">
      <w:pPr>
        <w:numPr>
          <w:ilvl w:val="0"/>
          <w:numId w:val="5"/>
        </w:numPr>
        <w:spacing w:after="0" w:line="252" w:lineRule="auto"/>
        <w:ind w:left="1166" w:right="442"/>
        <w:rPr>
          <w:rFonts w:ascii="Helvetica" w:eastAsia="Times New Roman" w:hAnsi="Helvetica" w:cstheme="minorHAnsi"/>
          <w:color w:val="595959"/>
          <w:lang w:bidi="ar-SA"/>
        </w:rPr>
      </w:pPr>
      <w:r w:rsidRPr="00BF495B">
        <w:rPr>
          <w:rFonts w:ascii="Helvetica" w:eastAsia="Times New Roman" w:hAnsi="Helvetica" w:cstheme="minorHAnsi"/>
          <w:color w:val="595959"/>
          <w:lang w:bidi="ar-SA"/>
        </w:rPr>
        <w:t>Creating opportunities for experiential learning.</w:t>
      </w:r>
    </w:p>
    <w:p w14:paraId="12FAB5B2" w14:textId="77777777" w:rsidR="00B003A1" w:rsidRPr="00BF495B" w:rsidRDefault="00B003A1" w:rsidP="00B003A1">
      <w:pPr>
        <w:numPr>
          <w:ilvl w:val="0"/>
          <w:numId w:val="5"/>
        </w:numPr>
        <w:spacing w:after="0" w:line="252" w:lineRule="auto"/>
        <w:ind w:left="1166" w:right="442"/>
        <w:rPr>
          <w:rFonts w:ascii="Helvetica" w:eastAsia="Times New Roman" w:hAnsi="Helvetica" w:cstheme="minorHAnsi"/>
          <w:color w:val="595959"/>
          <w:lang w:bidi="ar-SA"/>
        </w:rPr>
      </w:pPr>
      <w:r w:rsidRPr="00BF495B">
        <w:rPr>
          <w:rFonts w:ascii="Helvetica" w:eastAsia="Times New Roman" w:hAnsi="Helvetica" w:cstheme="minorHAnsi"/>
          <w:color w:val="595959"/>
          <w:lang w:bidi="ar-SA"/>
        </w:rPr>
        <w:t>Using technology effectively.</w:t>
      </w:r>
    </w:p>
    <w:p w14:paraId="37192FFA" w14:textId="77777777" w:rsidR="00B003A1" w:rsidRPr="00BF495B" w:rsidRDefault="00B003A1" w:rsidP="00B003A1">
      <w:pPr>
        <w:numPr>
          <w:ilvl w:val="0"/>
          <w:numId w:val="5"/>
        </w:numPr>
        <w:spacing w:after="0" w:line="252" w:lineRule="auto"/>
        <w:ind w:left="1166" w:right="442"/>
        <w:rPr>
          <w:rFonts w:ascii="Helvetica" w:eastAsia="Times New Roman" w:hAnsi="Helvetica" w:cstheme="minorHAnsi"/>
          <w:color w:val="595959"/>
          <w:lang w:bidi="ar-SA"/>
        </w:rPr>
      </w:pPr>
      <w:r w:rsidRPr="00BF495B">
        <w:rPr>
          <w:rFonts w:ascii="Helvetica" w:eastAsia="Times New Roman" w:hAnsi="Helvetica" w:cstheme="minorHAnsi"/>
          <w:color w:val="595959"/>
          <w:lang w:bidi="ar-SA"/>
        </w:rPr>
        <w:t>Adapting teaching methods to improve teaching and learning.</w:t>
      </w:r>
    </w:p>
    <w:p w14:paraId="5C525A24" w14:textId="77777777" w:rsidR="00B003A1" w:rsidRPr="00BF495B" w:rsidRDefault="00B003A1" w:rsidP="00B003A1">
      <w:pPr>
        <w:numPr>
          <w:ilvl w:val="0"/>
          <w:numId w:val="5"/>
        </w:numPr>
        <w:spacing w:after="0" w:line="252" w:lineRule="auto"/>
        <w:ind w:left="1166" w:right="442"/>
        <w:rPr>
          <w:rFonts w:ascii="Helvetica" w:eastAsia="Times New Roman" w:hAnsi="Helvetica" w:cstheme="minorHAnsi"/>
          <w:color w:val="595959"/>
          <w:lang w:bidi="ar-SA"/>
        </w:rPr>
      </w:pPr>
      <w:r w:rsidRPr="00BF495B">
        <w:rPr>
          <w:rFonts w:ascii="Helvetica" w:eastAsia="Times New Roman" w:hAnsi="Helvetica" w:cstheme="minorHAnsi"/>
          <w:color w:val="595959"/>
          <w:lang w:bidi="ar-SA"/>
        </w:rPr>
        <w:t>Striving to learn and improve one’s own teaching.</w:t>
      </w:r>
    </w:p>
    <w:p w14:paraId="0B1DE198" w14:textId="2BEB82A6" w:rsidR="00EB75E8" w:rsidRPr="00BF495B" w:rsidRDefault="00B003A1" w:rsidP="00B003A1">
      <w:pPr>
        <w:numPr>
          <w:ilvl w:val="0"/>
          <w:numId w:val="5"/>
        </w:numPr>
        <w:spacing w:after="0" w:line="252" w:lineRule="auto"/>
        <w:ind w:left="1166" w:right="442"/>
        <w:rPr>
          <w:rFonts w:ascii="Helvetica" w:eastAsia="Times New Roman" w:hAnsi="Helvetica" w:cstheme="minorHAnsi"/>
          <w:color w:val="595959"/>
          <w:lang w:bidi="ar-SA"/>
        </w:rPr>
      </w:pPr>
      <w:r w:rsidRPr="00BF495B">
        <w:rPr>
          <w:rFonts w:ascii="Helvetica" w:eastAsia="Times New Roman" w:hAnsi="Helvetica" w:cstheme="minorHAnsi"/>
          <w:color w:val="595959"/>
          <w:lang w:bidi="ar-SA"/>
        </w:rPr>
        <w:t>Being a leader in teaching and learning by having a positive impact on their colleagues’ teaching.</w:t>
      </w:r>
    </w:p>
    <w:p w14:paraId="0860746F" w14:textId="4CFDD2B8" w:rsidR="00EB75E8" w:rsidRPr="00BF495B" w:rsidRDefault="00EB75E8" w:rsidP="00EB75E8">
      <w:pPr>
        <w:pStyle w:val="Level1"/>
        <w:pBdr>
          <w:bottom w:val="single" w:sz="4" w:space="1" w:color="auto"/>
        </w:pBdr>
        <w:tabs>
          <w:tab w:val="clear" w:pos="8630"/>
          <w:tab w:val="right" w:pos="11340"/>
        </w:tabs>
        <w:ind w:left="720"/>
        <w:rPr>
          <w:rFonts w:ascii="Helvetica" w:hAnsi="Helvetica" w:cstheme="minorHAnsi"/>
          <w:color w:val="F05023"/>
          <w:u w:val="none"/>
        </w:rPr>
      </w:pPr>
      <w:r w:rsidRPr="00BF495B">
        <w:rPr>
          <w:rFonts w:ascii="Helvetica" w:hAnsi="Helvetica" w:cstheme="minorHAnsi"/>
          <w:webHidden/>
          <w:color w:val="646469"/>
          <w:u w:val="none"/>
        </w:rPr>
        <w:t xml:space="preserve">Section 3: </w:t>
      </w:r>
      <w:r w:rsidRPr="00BF495B">
        <w:rPr>
          <w:rFonts w:ascii="Helvetica" w:hAnsi="Helvetica" w:cstheme="minorHAnsi"/>
          <w:caps w:val="0"/>
          <w:webHidden/>
          <w:color w:val="F05023"/>
          <w:u w:val="none"/>
        </w:rPr>
        <w:t>Supplemental</w:t>
      </w:r>
      <w:r w:rsidRPr="00BF495B">
        <w:rPr>
          <w:rFonts w:ascii="Helvetica" w:hAnsi="Helvetica" w:cstheme="minorHAnsi"/>
          <w:webHidden/>
          <w:color w:val="F05023"/>
          <w:u w:val="none"/>
        </w:rPr>
        <w:tab/>
      </w:r>
    </w:p>
    <w:p w14:paraId="775F7DD8" w14:textId="77777777" w:rsidR="00EB75E8" w:rsidRPr="00BF495B" w:rsidRDefault="00EB75E8" w:rsidP="00EB75E8">
      <w:pPr>
        <w:pStyle w:val="Level2"/>
        <w:tabs>
          <w:tab w:val="right" w:pos="11340"/>
        </w:tabs>
        <w:ind w:left="720"/>
        <w:rPr>
          <w:rFonts w:ascii="Helvetica" w:hAnsi="Helvetica" w:cstheme="minorHAnsi"/>
          <w:smallCaps w:val="0"/>
          <w:color w:val="000000" w:themeColor="text1"/>
        </w:rPr>
      </w:pPr>
      <w:r w:rsidRPr="00BF495B">
        <w:rPr>
          <w:rFonts w:ascii="Helvetica" w:hAnsi="Helvetica" w:cstheme="minorHAnsi"/>
          <w:smallCaps w:val="0"/>
          <w:color w:val="000000" w:themeColor="text1"/>
        </w:rPr>
        <w:t>In the supplemental section, applicants are welcome to include:</w:t>
      </w:r>
    </w:p>
    <w:p w14:paraId="256BB82A" w14:textId="77777777" w:rsidR="00EB75E8" w:rsidRPr="00BF495B" w:rsidRDefault="00EB75E8" w:rsidP="00EB75E8">
      <w:pPr>
        <w:pStyle w:val="Level2"/>
        <w:tabs>
          <w:tab w:val="right" w:pos="11340"/>
        </w:tabs>
        <w:ind w:left="720"/>
        <w:rPr>
          <w:rFonts w:ascii="Helvetica" w:hAnsi="Helvetica" w:cstheme="minorHAnsi"/>
          <w:smallCaps w:val="0"/>
          <w:color w:val="000000" w:themeColor="text1"/>
        </w:rPr>
      </w:pPr>
      <w:r w:rsidRPr="00BF495B">
        <w:rPr>
          <w:rFonts w:ascii="Helvetica" w:hAnsi="Helvetica" w:cstheme="minorHAnsi"/>
          <w:smallCaps w:val="0"/>
          <w:color w:val="000000" w:themeColor="text1"/>
        </w:rPr>
        <w:t>Video(s) – Limit of 3-5 minutes in total.</w:t>
      </w:r>
    </w:p>
    <w:p w14:paraId="3084DDEE" w14:textId="77777777" w:rsidR="00EB75E8" w:rsidRPr="00BF495B" w:rsidRDefault="00EB75E8" w:rsidP="00EB75E8">
      <w:pPr>
        <w:pStyle w:val="Level2"/>
        <w:tabs>
          <w:tab w:val="right" w:pos="11340"/>
        </w:tabs>
        <w:ind w:left="720"/>
        <w:rPr>
          <w:rFonts w:ascii="Helvetica" w:hAnsi="Helvetica" w:cstheme="minorHAnsi"/>
          <w:smallCaps w:val="0"/>
          <w:color w:val="000000" w:themeColor="text1"/>
        </w:rPr>
      </w:pPr>
      <w:r w:rsidRPr="00BF495B">
        <w:rPr>
          <w:rFonts w:ascii="Helvetica" w:hAnsi="Helvetica" w:cstheme="minorHAnsi"/>
          <w:smallCaps w:val="0"/>
          <w:color w:val="000000" w:themeColor="text1"/>
        </w:rPr>
        <w:t>Multimedia</w:t>
      </w:r>
    </w:p>
    <w:p w14:paraId="7442AF8D" w14:textId="77777777" w:rsidR="00EB75E8" w:rsidRPr="00BF495B" w:rsidRDefault="00EB75E8" w:rsidP="00EB75E8">
      <w:pPr>
        <w:pStyle w:val="Level2"/>
        <w:tabs>
          <w:tab w:val="right" w:pos="11340"/>
        </w:tabs>
        <w:ind w:left="720"/>
        <w:rPr>
          <w:rFonts w:ascii="Helvetica" w:hAnsi="Helvetica" w:cstheme="minorHAnsi"/>
          <w:smallCaps w:val="0"/>
          <w:color w:val="000000" w:themeColor="text1"/>
        </w:rPr>
      </w:pPr>
      <w:r w:rsidRPr="00BF495B">
        <w:rPr>
          <w:rFonts w:ascii="Helvetica" w:hAnsi="Helvetica" w:cstheme="minorHAnsi"/>
          <w:smallCaps w:val="0"/>
          <w:color w:val="000000" w:themeColor="text1"/>
        </w:rPr>
        <w:t>Digital – personal website, LinkedIn profile, etc.</w:t>
      </w:r>
    </w:p>
    <w:p w14:paraId="27201C18" w14:textId="77777777" w:rsidR="00A20917" w:rsidRPr="00BF495B" w:rsidRDefault="00EB75E8" w:rsidP="00EB75E8">
      <w:pPr>
        <w:pStyle w:val="Level2"/>
        <w:tabs>
          <w:tab w:val="clear" w:pos="8630"/>
          <w:tab w:val="right" w:pos="11340"/>
        </w:tabs>
        <w:ind w:left="720"/>
        <w:rPr>
          <w:rFonts w:ascii="Helvetica" w:hAnsi="Helvetica" w:cstheme="minorHAnsi"/>
          <w:smallCaps w:val="0"/>
          <w:color w:val="000000" w:themeColor="text1"/>
        </w:rPr>
      </w:pPr>
      <w:r w:rsidRPr="00BF495B">
        <w:rPr>
          <w:rFonts w:ascii="Helvetica" w:hAnsi="Helvetica" w:cstheme="minorHAnsi"/>
          <w:smallCaps w:val="0"/>
          <w:color w:val="000000" w:themeColor="text1"/>
        </w:rPr>
        <w:t>Other forms of content</w:t>
      </w:r>
    </w:p>
    <w:p w14:paraId="15E297BE" w14:textId="2A59E42C" w:rsidR="00A20917" w:rsidRPr="00BF495B" w:rsidRDefault="00A20917" w:rsidP="00DA6302">
      <w:pPr>
        <w:pStyle w:val="Level2"/>
        <w:tabs>
          <w:tab w:val="clear" w:pos="8630"/>
          <w:tab w:val="left" w:pos="11205"/>
          <w:tab w:val="right" w:pos="11340"/>
        </w:tabs>
        <w:ind w:left="720"/>
        <w:rPr>
          <w:rFonts w:ascii="Helvetica" w:hAnsi="Helvetica" w:cstheme="minorHAnsi"/>
          <w:smallCaps w:val="0"/>
          <w:webHidden/>
          <w:color w:val="000000" w:themeColor="text1"/>
        </w:rPr>
      </w:pPr>
      <w:r w:rsidRPr="00BF495B">
        <w:rPr>
          <w:rFonts w:ascii="Helvetica" w:hAnsi="Helvetica" w:cstheme="minorHAnsi"/>
          <w:smallCaps w:val="0"/>
          <w:color w:val="000000" w:themeColor="text1"/>
        </w:rPr>
        <w:t>The remaining pages</w:t>
      </w:r>
      <w:r w:rsidRPr="00BF495B">
        <w:rPr>
          <w:rFonts w:ascii="Helvetica" w:hAnsi="Helvetica" w:cstheme="minorHAnsi"/>
          <w:smallCaps w:val="0"/>
          <w:webHidden/>
          <w:color w:val="000000" w:themeColor="text1"/>
        </w:rPr>
        <w:tab/>
        <w:t xml:space="preserve"> </w:t>
      </w:r>
    </w:p>
    <w:p w14:paraId="1D812CF8" w14:textId="02518AFA" w:rsidR="00527EE6" w:rsidRPr="00BF495B" w:rsidRDefault="00A20917" w:rsidP="00FC5A8E">
      <w:pPr>
        <w:pStyle w:val="Level2"/>
        <w:tabs>
          <w:tab w:val="clear" w:pos="8630"/>
          <w:tab w:val="right" w:pos="11340"/>
        </w:tabs>
        <w:ind w:left="720"/>
        <w:rPr>
          <w:rFonts w:ascii="Helvetica" w:hAnsi="Helvetica"/>
          <w:b w:val="0"/>
          <w:bCs w:val="0"/>
          <w:sz w:val="48"/>
          <w:szCs w:val="48"/>
        </w:rPr>
      </w:pPr>
      <w:r w:rsidRPr="00BF495B">
        <w:rPr>
          <w:rFonts w:ascii="Helvetica" w:hAnsi="Helvetica" w:cstheme="minorHAnsi"/>
          <w:b w:val="0"/>
          <w:bCs w:val="0"/>
          <w:smallCaps w:val="0"/>
          <w:color w:val="000000" w:themeColor="text1"/>
        </w:rPr>
        <w:t>(i.e., Supplemental section) of the written document are available at the nominee’s discretion and could include student evaluations (written comments and/or numerical section), evidence of the effectiveness of methodologies/innovations developed (prior to or during the pandemic), and other materials</w:t>
      </w:r>
      <w:r w:rsidRPr="00BF495B">
        <w:rPr>
          <w:rFonts w:ascii="Helvetica" w:hAnsi="Helvetica" w:cstheme="minorHAnsi"/>
          <w:b w:val="0"/>
          <w:bCs w:val="0"/>
          <w:smallCaps w:val="0"/>
          <w:color w:val="000000" w:themeColor="text1"/>
          <w:sz w:val="48"/>
          <w:szCs w:val="48"/>
        </w:rPr>
        <w:t>.</w:t>
      </w:r>
    </w:p>
    <w:sectPr w:rsidR="00527EE6" w:rsidRPr="00BF495B" w:rsidSect="008A0F78">
      <w:pgSz w:w="12240" w:h="15840"/>
      <w:pgMar w:top="1440" w:right="720" w:bottom="0" w:left="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4372" w14:textId="77777777" w:rsidR="0030369D" w:rsidRDefault="0030369D" w:rsidP="00525A00">
      <w:pPr>
        <w:spacing w:after="0" w:line="240" w:lineRule="auto"/>
      </w:pPr>
      <w:r>
        <w:separator/>
      </w:r>
    </w:p>
  </w:endnote>
  <w:endnote w:type="continuationSeparator" w:id="0">
    <w:p w14:paraId="64AA596B" w14:textId="77777777" w:rsidR="0030369D" w:rsidRDefault="0030369D" w:rsidP="00525A00">
      <w:pPr>
        <w:spacing w:after="0" w:line="240" w:lineRule="auto"/>
      </w:pPr>
      <w:r>
        <w:continuationSeparator/>
      </w:r>
    </w:p>
  </w:endnote>
  <w:endnote w:type="continuationNotice" w:id="1">
    <w:p w14:paraId="5CA3D707" w14:textId="77777777" w:rsidR="00BF495B" w:rsidRDefault="00BF4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07A8" w14:textId="77777777" w:rsidR="0030369D" w:rsidRDefault="0030369D" w:rsidP="00525A00">
      <w:pPr>
        <w:spacing w:after="0" w:line="240" w:lineRule="auto"/>
      </w:pPr>
      <w:r>
        <w:separator/>
      </w:r>
    </w:p>
  </w:footnote>
  <w:footnote w:type="continuationSeparator" w:id="0">
    <w:p w14:paraId="4109A73E" w14:textId="77777777" w:rsidR="0030369D" w:rsidRDefault="0030369D" w:rsidP="00525A00">
      <w:pPr>
        <w:spacing w:after="0" w:line="240" w:lineRule="auto"/>
      </w:pPr>
      <w:r>
        <w:continuationSeparator/>
      </w:r>
    </w:p>
  </w:footnote>
  <w:footnote w:type="continuationNotice" w:id="1">
    <w:p w14:paraId="61CB6309" w14:textId="77777777" w:rsidR="00BF495B" w:rsidRDefault="00BF4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595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DA32FE" w14:textId="77777777" w:rsidR="006265D4" w:rsidRDefault="006265D4" w:rsidP="006265D4">
        <w:pPr>
          <w:pStyle w:val="Header"/>
          <w:jc w:val="right"/>
        </w:pPr>
        <w:r>
          <w:t xml:space="preserve">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5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12pt" o:bullet="t">
        <v:imagedata r:id="rId1" o:title="BD21302_"/>
      </v:shape>
    </w:pict>
  </w:numPicBullet>
  <w:numPicBullet w:numPicBulletId="1">
    <w:pict>
      <v:shape id="_x0000_i1174" type="#_x0000_t75" style="width:468.75pt;height:349.5pt" o:bullet="t">
        <v:imagedata r:id="rId2" o:title="Texas–Rio_Grande_Valley_Vaqueros_logo"/>
      </v:shape>
    </w:pict>
  </w:numPicBullet>
  <w:abstractNum w:abstractNumId="0" w15:restartNumberingAfterBreak="0">
    <w:nsid w:val="22C64392"/>
    <w:multiLevelType w:val="multilevel"/>
    <w:tmpl w:val="F3523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37440"/>
    <w:multiLevelType w:val="multilevel"/>
    <w:tmpl w:val="F30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CD582EE0"/>
    <w:lvl w:ilvl="0" w:tplc="CF3015DC">
      <w:start w:val="1"/>
      <w:numFmt w:val="bullet"/>
      <w:pStyle w:val="ListParagraph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32444797">
    <w:abstractNumId w:val="3"/>
  </w:num>
  <w:num w:numId="2" w16cid:durableId="1298953850">
    <w:abstractNumId w:val="2"/>
  </w:num>
  <w:num w:numId="3" w16cid:durableId="1073117870">
    <w:abstractNumId w:val="3"/>
    <w:lvlOverride w:ilvl="0">
      <w:startOverride w:val="1"/>
    </w:lvlOverride>
  </w:num>
  <w:num w:numId="4" w16cid:durableId="234779153">
    <w:abstractNumId w:val="0"/>
  </w:num>
  <w:num w:numId="5" w16cid:durableId="98520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 style="mso-position-horizontal-relative:margin" fillcolor="none [2404]" stroke="f" strokecolor="none [2406]">
      <v:fill color="none [2404]"/>
      <v:stroke color="none [2406]"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0D"/>
    <w:rsid w:val="00002BDF"/>
    <w:rsid w:val="00025173"/>
    <w:rsid w:val="000257D1"/>
    <w:rsid w:val="00053BE9"/>
    <w:rsid w:val="00056198"/>
    <w:rsid w:val="00056C31"/>
    <w:rsid w:val="000633C5"/>
    <w:rsid w:val="00065D4E"/>
    <w:rsid w:val="00071FB1"/>
    <w:rsid w:val="0007488C"/>
    <w:rsid w:val="0007552D"/>
    <w:rsid w:val="000850B1"/>
    <w:rsid w:val="000A5636"/>
    <w:rsid w:val="000B07FD"/>
    <w:rsid w:val="000B1F9D"/>
    <w:rsid w:val="000B7414"/>
    <w:rsid w:val="000B75C6"/>
    <w:rsid w:val="000C518D"/>
    <w:rsid w:val="000E5AA4"/>
    <w:rsid w:val="000F0681"/>
    <w:rsid w:val="0011409A"/>
    <w:rsid w:val="00124BE9"/>
    <w:rsid w:val="00125CD3"/>
    <w:rsid w:val="00154E9D"/>
    <w:rsid w:val="00162CBC"/>
    <w:rsid w:val="00164572"/>
    <w:rsid w:val="001667CB"/>
    <w:rsid w:val="00177D5E"/>
    <w:rsid w:val="00181ED4"/>
    <w:rsid w:val="00193FB3"/>
    <w:rsid w:val="00195B01"/>
    <w:rsid w:val="00196A02"/>
    <w:rsid w:val="001B21EF"/>
    <w:rsid w:val="001B7F0C"/>
    <w:rsid w:val="001D5786"/>
    <w:rsid w:val="001D6B68"/>
    <w:rsid w:val="001E2F40"/>
    <w:rsid w:val="001F4B94"/>
    <w:rsid w:val="002314B8"/>
    <w:rsid w:val="002372CB"/>
    <w:rsid w:val="00240A91"/>
    <w:rsid w:val="00250370"/>
    <w:rsid w:val="0025395D"/>
    <w:rsid w:val="00254EAA"/>
    <w:rsid w:val="00265C9A"/>
    <w:rsid w:val="00277E28"/>
    <w:rsid w:val="00282FA7"/>
    <w:rsid w:val="00291FA6"/>
    <w:rsid w:val="00296E73"/>
    <w:rsid w:val="002A4247"/>
    <w:rsid w:val="002C02DB"/>
    <w:rsid w:val="002C5143"/>
    <w:rsid w:val="002D513C"/>
    <w:rsid w:val="002E1B95"/>
    <w:rsid w:val="002E1C82"/>
    <w:rsid w:val="002E5A44"/>
    <w:rsid w:val="002F7E73"/>
    <w:rsid w:val="0030369D"/>
    <w:rsid w:val="00312C9C"/>
    <w:rsid w:val="00342006"/>
    <w:rsid w:val="00350795"/>
    <w:rsid w:val="00353EAE"/>
    <w:rsid w:val="003644C3"/>
    <w:rsid w:val="00374814"/>
    <w:rsid w:val="003859A2"/>
    <w:rsid w:val="0039061A"/>
    <w:rsid w:val="00394EC6"/>
    <w:rsid w:val="003C1ECF"/>
    <w:rsid w:val="003D10E4"/>
    <w:rsid w:val="003D1C60"/>
    <w:rsid w:val="003E0898"/>
    <w:rsid w:val="003E1AA9"/>
    <w:rsid w:val="003E36C0"/>
    <w:rsid w:val="003F23D2"/>
    <w:rsid w:val="003F2E51"/>
    <w:rsid w:val="00405C30"/>
    <w:rsid w:val="004109BD"/>
    <w:rsid w:val="00415C06"/>
    <w:rsid w:val="0042113A"/>
    <w:rsid w:val="00430FC4"/>
    <w:rsid w:val="00452E6E"/>
    <w:rsid w:val="00453F02"/>
    <w:rsid w:val="004565A9"/>
    <w:rsid w:val="004634FD"/>
    <w:rsid w:val="0047029E"/>
    <w:rsid w:val="0048536D"/>
    <w:rsid w:val="004941B2"/>
    <w:rsid w:val="004A7F66"/>
    <w:rsid w:val="004B4D8D"/>
    <w:rsid w:val="004B72FD"/>
    <w:rsid w:val="004D7096"/>
    <w:rsid w:val="004E6B90"/>
    <w:rsid w:val="004F7FD0"/>
    <w:rsid w:val="00504766"/>
    <w:rsid w:val="00510601"/>
    <w:rsid w:val="00515F78"/>
    <w:rsid w:val="005237E5"/>
    <w:rsid w:val="00524594"/>
    <w:rsid w:val="00524E0D"/>
    <w:rsid w:val="00525A00"/>
    <w:rsid w:val="00527EE6"/>
    <w:rsid w:val="005312F0"/>
    <w:rsid w:val="00540F07"/>
    <w:rsid w:val="0055051A"/>
    <w:rsid w:val="00557A4C"/>
    <w:rsid w:val="00560EF4"/>
    <w:rsid w:val="0057141B"/>
    <w:rsid w:val="005715E9"/>
    <w:rsid w:val="00575A59"/>
    <w:rsid w:val="00575AC1"/>
    <w:rsid w:val="0059723B"/>
    <w:rsid w:val="005A2981"/>
    <w:rsid w:val="005B124A"/>
    <w:rsid w:val="005B349B"/>
    <w:rsid w:val="005B689E"/>
    <w:rsid w:val="005C3573"/>
    <w:rsid w:val="005C3D7B"/>
    <w:rsid w:val="005C6E73"/>
    <w:rsid w:val="005D2983"/>
    <w:rsid w:val="005D2C97"/>
    <w:rsid w:val="005D7435"/>
    <w:rsid w:val="005E565E"/>
    <w:rsid w:val="00610A7C"/>
    <w:rsid w:val="006134B6"/>
    <w:rsid w:val="00613CCE"/>
    <w:rsid w:val="00615904"/>
    <w:rsid w:val="0062620D"/>
    <w:rsid w:val="006265D4"/>
    <w:rsid w:val="006338BC"/>
    <w:rsid w:val="00633DDC"/>
    <w:rsid w:val="006514BE"/>
    <w:rsid w:val="00663494"/>
    <w:rsid w:val="00664A11"/>
    <w:rsid w:val="006A28D8"/>
    <w:rsid w:val="006B085C"/>
    <w:rsid w:val="006C4E21"/>
    <w:rsid w:val="00706097"/>
    <w:rsid w:val="00712C3E"/>
    <w:rsid w:val="00723361"/>
    <w:rsid w:val="00737048"/>
    <w:rsid w:val="007420C0"/>
    <w:rsid w:val="007479FB"/>
    <w:rsid w:val="0075478D"/>
    <w:rsid w:val="00755947"/>
    <w:rsid w:val="007744D6"/>
    <w:rsid w:val="00782D5E"/>
    <w:rsid w:val="007833BC"/>
    <w:rsid w:val="00784105"/>
    <w:rsid w:val="0079160F"/>
    <w:rsid w:val="0079532A"/>
    <w:rsid w:val="007B6293"/>
    <w:rsid w:val="007C05D6"/>
    <w:rsid w:val="007C0921"/>
    <w:rsid w:val="007C1588"/>
    <w:rsid w:val="007C6753"/>
    <w:rsid w:val="007C71FC"/>
    <w:rsid w:val="007D302D"/>
    <w:rsid w:val="007D31AE"/>
    <w:rsid w:val="007D7C40"/>
    <w:rsid w:val="007E5CE9"/>
    <w:rsid w:val="00800F4B"/>
    <w:rsid w:val="008060F8"/>
    <w:rsid w:val="008154AE"/>
    <w:rsid w:val="00822C2F"/>
    <w:rsid w:val="00835E88"/>
    <w:rsid w:val="008441FB"/>
    <w:rsid w:val="00850B11"/>
    <w:rsid w:val="00852294"/>
    <w:rsid w:val="00862B8D"/>
    <w:rsid w:val="00866E92"/>
    <w:rsid w:val="008732F0"/>
    <w:rsid w:val="0088729D"/>
    <w:rsid w:val="008965BD"/>
    <w:rsid w:val="008A0F78"/>
    <w:rsid w:val="008C623B"/>
    <w:rsid w:val="008D38CF"/>
    <w:rsid w:val="008D61FE"/>
    <w:rsid w:val="008F55B5"/>
    <w:rsid w:val="00905FAA"/>
    <w:rsid w:val="0091371C"/>
    <w:rsid w:val="00920393"/>
    <w:rsid w:val="00941ACB"/>
    <w:rsid w:val="00946365"/>
    <w:rsid w:val="0099468B"/>
    <w:rsid w:val="009A352F"/>
    <w:rsid w:val="009C2178"/>
    <w:rsid w:val="009E4E75"/>
    <w:rsid w:val="00A067F0"/>
    <w:rsid w:val="00A1199F"/>
    <w:rsid w:val="00A20917"/>
    <w:rsid w:val="00A35BFE"/>
    <w:rsid w:val="00A37179"/>
    <w:rsid w:val="00A60174"/>
    <w:rsid w:val="00A62774"/>
    <w:rsid w:val="00A62825"/>
    <w:rsid w:val="00A6284E"/>
    <w:rsid w:val="00A86E10"/>
    <w:rsid w:val="00A9118C"/>
    <w:rsid w:val="00AB4F0C"/>
    <w:rsid w:val="00AC7541"/>
    <w:rsid w:val="00AD07BC"/>
    <w:rsid w:val="00B003A1"/>
    <w:rsid w:val="00B0071B"/>
    <w:rsid w:val="00B40C38"/>
    <w:rsid w:val="00B43003"/>
    <w:rsid w:val="00B52E11"/>
    <w:rsid w:val="00B624A9"/>
    <w:rsid w:val="00B63B00"/>
    <w:rsid w:val="00B6411D"/>
    <w:rsid w:val="00B660A8"/>
    <w:rsid w:val="00B73918"/>
    <w:rsid w:val="00B73D71"/>
    <w:rsid w:val="00B771EA"/>
    <w:rsid w:val="00B84904"/>
    <w:rsid w:val="00BA0537"/>
    <w:rsid w:val="00BA604A"/>
    <w:rsid w:val="00BC3583"/>
    <w:rsid w:val="00BD30E7"/>
    <w:rsid w:val="00BE225B"/>
    <w:rsid w:val="00BE5400"/>
    <w:rsid w:val="00BF2152"/>
    <w:rsid w:val="00BF495B"/>
    <w:rsid w:val="00BF51FD"/>
    <w:rsid w:val="00BF65E9"/>
    <w:rsid w:val="00C00323"/>
    <w:rsid w:val="00C022A8"/>
    <w:rsid w:val="00C1270F"/>
    <w:rsid w:val="00C12722"/>
    <w:rsid w:val="00C31424"/>
    <w:rsid w:val="00C3671F"/>
    <w:rsid w:val="00C42382"/>
    <w:rsid w:val="00C608E8"/>
    <w:rsid w:val="00C764F2"/>
    <w:rsid w:val="00C77A7C"/>
    <w:rsid w:val="00C8262C"/>
    <w:rsid w:val="00C8770B"/>
    <w:rsid w:val="00C920A9"/>
    <w:rsid w:val="00CB4292"/>
    <w:rsid w:val="00CD7680"/>
    <w:rsid w:val="00CE0154"/>
    <w:rsid w:val="00CE212F"/>
    <w:rsid w:val="00CE5606"/>
    <w:rsid w:val="00CE5AF2"/>
    <w:rsid w:val="00D0057C"/>
    <w:rsid w:val="00D04642"/>
    <w:rsid w:val="00D05F72"/>
    <w:rsid w:val="00D06D47"/>
    <w:rsid w:val="00D34669"/>
    <w:rsid w:val="00D34BAA"/>
    <w:rsid w:val="00D434B3"/>
    <w:rsid w:val="00D44B26"/>
    <w:rsid w:val="00D53D08"/>
    <w:rsid w:val="00D667C8"/>
    <w:rsid w:val="00D672DA"/>
    <w:rsid w:val="00D67F36"/>
    <w:rsid w:val="00D71470"/>
    <w:rsid w:val="00D72AB8"/>
    <w:rsid w:val="00D8725F"/>
    <w:rsid w:val="00D87D0C"/>
    <w:rsid w:val="00D90549"/>
    <w:rsid w:val="00D90B3A"/>
    <w:rsid w:val="00D92998"/>
    <w:rsid w:val="00D94BC0"/>
    <w:rsid w:val="00D97078"/>
    <w:rsid w:val="00D97551"/>
    <w:rsid w:val="00DA6302"/>
    <w:rsid w:val="00DB6C5A"/>
    <w:rsid w:val="00DD49B1"/>
    <w:rsid w:val="00DD6B4E"/>
    <w:rsid w:val="00DE2336"/>
    <w:rsid w:val="00DF4779"/>
    <w:rsid w:val="00E0064B"/>
    <w:rsid w:val="00E052D0"/>
    <w:rsid w:val="00E05D6A"/>
    <w:rsid w:val="00E161A9"/>
    <w:rsid w:val="00E164D3"/>
    <w:rsid w:val="00E233C0"/>
    <w:rsid w:val="00E36F6E"/>
    <w:rsid w:val="00E36F94"/>
    <w:rsid w:val="00E66DCD"/>
    <w:rsid w:val="00E90810"/>
    <w:rsid w:val="00E910A3"/>
    <w:rsid w:val="00EA1B55"/>
    <w:rsid w:val="00EB75E8"/>
    <w:rsid w:val="00EC1452"/>
    <w:rsid w:val="00EC5DE0"/>
    <w:rsid w:val="00ED091E"/>
    <w:rsid w:val="00ED1066"/>
    <w:rsid w:val="00EF6113"/>
    <w:rsid w:val="00F31038"/>
    <w:rsid w:val="00F3185E"/>
    <w:rsid w:val="00F60A4E"/>
    <w:rsid w:val="00F62606"/>
    <w:rsid w:val="00F6734D"/>
    <w:rsid w:val="00F76391"/>
    <w:rsid w:val="00F84D90"/>
    <w:rsid w:val="00F86FBC"/>
    <w:rsid w:val="00FB036D"/>
    <w:rsid w:val="00FB1726"/>
    <w:rsid w:val="00FB3CFC"/>
    <w:rsid w:val="00FC2BBF"/>
    <w:rsid w:val="00FC5A8E"/>
    <w:rsid w:val="00FD0718"/>
    <w:rsid w:val="00FD2B28"/>
    <w:rsid w:val="00FD4375"/>
    <w:rsid w:val="00FF0B71"/>
    <w:rsid w:val="05F07115"/>
    <w:rsid w:val="62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2"/>
    </o:shapelayout>
  </w:shapeDefaults>
  <w:decimalSymbol w:val="."/>
  <w:listSeparator w:val=","/>
  <w14:docId w14:val="7419C7D4"/>
  <w15:docId w15:val="{DE551EE6-684D-4A12-8C4B-01B7012F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00"/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Heading6">
    <w:name w:val="heading 6"/>
    <w:basedOn w:val="Normal"/>
    <w:next w:val="Normal"/>
    <w:link w:val="Heading6Char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  <w:lang w:bidi="ar-SA"/>
    </w:rPr>
  </w:style>
  <w:style w:type="character" w:customStyle="1" w:styleId="Heading6Char">
    <w:name w:val="Heading 6 Char"/>
    <w:basedOn w:val="DefaultParagraphFont"/>
    <w:link w:val="Heading6"/>
    <w:rsid w:val="006C4E21"/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00"/>
  </w:style>
  <w:style w:type="paragraph" w:styleId="Footer">
    <w:name w:val="footer"/>
    <w:basedOn w:val="Normal"/>
    <w:link w:val="Foot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00"/>
  </w:style>
  <w:style w:type="table" w:styleId="TableGrid">
    <w:name w:val="Table Grid"/>
    <w:basedOn w:val="TableNormal"/>
    <w:uiPriority w:val="59"/>
    <w:rsid w:val="00CE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C4E21"/>
    <w:rPr>
      <w:rFonts w:asciiTheme="majorHAnsi" w:eastAsia="Times New Roman" w:hAnsiTheme="majorHAnsi" w:cs="Times New Roman"/>
      <w:color w:val="244061" w:themeColor="accent1" w:themeShade="80"/>
      <w:sz w:val="6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C4E21"/>
    <w:rPr>
      <w:rFonts w:eastAsia="Times New Roman" w:cs="Times New Roman"/>
      <w:color w:val="17365D" w:themeColor="text2" w:themeShade="BF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C4E21"/>
    <w:rPr>
      <w:color w:val="E36C0A" w:themeColor="accent6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540F07"/>
    <w:rPr>
      <w:color w:val="0000FF" w:themeColor="hyperlink"/>
      <w:u w:val="single"/>
    </w:rPr>
  </w:style>
  <w:style w:type="paragraph" w:customStyle="1" w:styleId="TOCTitle">
    <w:name w:val="TOC Title"/>
    <w:basedOn w:val="Normal"/>
    <w:qFormat/>
    <w:rsid w:val="006A28D8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qFormat/>
    <w:rsid w:val="006A28D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szCs w:val="22"/>
      <w:u w:val="single"/>
      <w:lang w:bidi="ar-SA"/>
    </w:rPr>
  </w:style>
  <w:style w:type="paragraph" w:customStyle="1" w:styleId="Level2">
    <w:name w:val="Level 2"/>
    <w:basedOn w:val="TOC2"/>
    <w:qFormat/>
    <w:rsid w:val="006A28D8"/>
    <w:pPr>
      <w:tabs>
        <w:tab w:val="right" w:pos="8630"/>
      </w:tabs>
      <w:spacing w:after="0" w:line="240" w:lineRule="auto"/>
      <w:ind w:left="0"/>
    </w:pPr>
    <w:rPr>
      <w:rFonts w:asciiTheme="majorHAnsi" w:eastAsia="Times New Roman" w:hAnsiTheme="majorHAnsi" w:cs="Times New Roman"/>
      <w:b/>
      <w:bCs/>
      <w:smallCaps/>
      <w:szCs w:val="22"/>
      <w:lang w:bidi="ar-SA"/>
    </w:rPr>
  </w:style>
  <w:style w:type="paragraph" w:customStyle="1" w:styleId="Level3">
    <w:name w:val="Level 3"/>
    <w:basedOn w:val="TOC3"/>
    <w:qFormat/>
    <w:rsid w:val="006A28D8"/>
    <w:pPr>
      <w:tabs>
        <w:tab w:val="right" w:pos="8630"/>
      </w:tabs>
      <w:spacing w:after="0" w:line="240" w:lineRule="auto"/>
      <w:ind w:left="0"/>
    </w:pPr>
    <w:rPr>
      <w:rFonts w:asciiTheme="majorHAnsi" w:eastAsia="Times New Roman" w:hAnsiTheme="majorHAnsi" w:cs="Times New Roman"/>
      <w:smallCaps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28D8"/>
    <w:pPr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A28D8"/>
    <w:pPr>
      <w:spacing w:after="100"/>
      <w:ind w:left="220"/>
    </w:pPr>
    <w:rPr>
      <w:rFonts w:cs="Mangal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A28D8"/>
    <w:pPr>
      <w:spacing w:after="100"/>
      <w:ind w:left="440"/>
    </w:pPr>
    <w:rPr>
      <w:rFonts w:cs="Mangal"/>
      <w:szCs w:val="20"/>
    </w:rPr>
  </w:style>
  <w:style w:type="paragraph" w:styleId="NoSpacing">
    <w:name w:val="No Spacing"/>
    <w:uiPriority w:val="1"/>
    <w:qFormat/>
    <w:rsid w:val="00A35BFE"/>
    <w:pPr>
      <w:spacing w:after="0" w:line="240" w:lineRule="auto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er@utrgv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izma\AppData\Roaming\Microsoft\Templates\Student%20report%20notebook%20kit%20(cover,%20binder%20spine,%20divider%20tab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2B9E474AB8A488CB638B033B67CBA" ma:contentTypeVersion="20" ma:contentTypeDescription="Create a new document." ma:contentTypeScope="" ma:versionID="8d0ab5b4151f73310436cda06f40a08d">
  <xsd:schema xmlns:xsd="http://www.w3.org/2001/XMLSchema" xmlns:xs="http://www.w3.org/2001/XMLSchema" xmlns:p="http://schemas.microsoft.com/office/2006/metadata/properties" xmlns:ns1="http://schemas.microsoft.com/sharepoint/v3" xmlns:ns2="38f9abed-4fa9-4625-8d29-8f17e1230630" xmlns:ns3="dbbd2d06-cba3-467a-b832-54219c7514d3" targetNamespace="http://schemas.microsoft.com/office/2006/metadata/properties" ma:root="true" ma:fieldsID="a68a2919f83607faa19be1ba4d66810d" ns1:_="" ns2:_="" ns3:_="">
    <xsd:import namespace="http://schemas.microsoft.com/sharepoint/v3"/>
    <xsd:import namespace="38f9abed-4fa9-4625-8d29-8f17e1230630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abed-4fa9-4625-8d29-8f17e1230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07efe49-c40c-4b63-b290-3fa0f8889f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6f783ef-b82c-4c0f-be7c-e54b2cfef689}" ma:internalName="TaxCatchAll" ma:showField="CatchAllData" ma:web="dbbd2d06-cba3-467a-b832-54219c751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8f9abed-4fa9-4625-8d29-8f17e1230630">
      <Terms xmlns="http://schemas.microsoft.com/office/infopath/2007/PartnerControls"/>
    </lcf76f155ced4ddcb4097134ff3c332f>
    <_ip_UnifiedCompliancePolicyProperties xmlns="http://schemas.microsoft.com/sharepoint/v3" xsi:nil="true"/>
    <TaxCatchAll xmlns="dbbd2d06-cba3-467a-b832-54219c7514d3"/>
  </documentManagement>
</p:properties>
</file>

<file path=customXml/itemProps1.xml><?xml version="1.0" encoding="utf-8"?>
<ds:datastoreItem xmlns:ds="http://schemas.openxmlformats.org/officeDocument/2006/customXml" ds:itemID="{ADFAF5AF-C8B8-3F42-BE2C-E99843679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B0483-7180-4A40-965E-F74ABE9FD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F0403-3E7C-451D-8E8F-3EBFB5990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f9abed-4fa9-4625-8d29-8f17e1230630"/>
    <ds:schemaRef ds:uri="dbbd2d06-cba3-467a-b832-54219c75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AAAFC-D935-46E0-8FF0-2DBE14ABB34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bbd2d06-cba3-467a-b832-54219c7514d3"/>
    <ds:schemaRef ds:uri="http://schemas.microsoft.com/office/infopath/2007/PartnerControls"/>
    <ds:schemaRef ds:uri="http://purl.org/dc/terms/"/>
    <ds:schemaRef ds:uri="38f9abed-4fa9-4625-8d29-8f17e12306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notebook kit (cover, binder spine, divider tabs)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report notebook kit (cover, binder spine, divider tabs)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Marissa Alaniz</dc:creator>
  <cp:keywords/>
  <cp:lastModifiedBy>Bryan Smith</cp:lastModifiedBy>
  <cp:revision>2</cp:revision>
  <cp:lastPrinted>2017-11-03T15:17:00Z</cp:lastPrinted>
  <dcterms:created xsi:type="dcterms:W3CDTF">2024-01-18T15:54:00Z</dcterms:created>
  <dcterms:modified xsi:type="dcterms:W3CDTF">2024-01-18T15:54:00Z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  <property fmtid="{D5CDD505-2E9C-101B-9397-08002B2CF9AE}" pid="3" name="ContentTypeId">
    <vt:lpwstr>0x010100C532B9E474AB8A488CB638B033B67CBA</vt:lpwstr>
  </property>
</Properties>
</file>